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B1D1" w14:textId="50F415AF" w:rsidR="001B6C6C" w:rsidRPr="00864CC5" w:rsidRDefault="00EB1064" w:rsidP="00F14D8D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 xml:space="preserve">Załącznik </w:t>
      </w:r>
      <w:r w:rsidR="00A46973">
        <w:rPr>
          <w:rFonts w:ascii="Calibri" w:hAnsi="Calibri" w:cstheme="minorHAnsi"/>
          <w:bCs/>
          <w:iCs/>
        </w:rPr>
        <w:t>1</w:t>
      </w:r>
      <w:r w:rsidR="008D2ECE" w:rsidRPr="00864CC5">
        <w:rPr>
          <w:rFonts w:ascii="Calibri" w:hAnsi="Calibri" w:cstheme="minorHAnsi"/>
          <w:bCs/>
          <w:iCs/>
        </w:rPr>
        <w:t>a</w:t>
      </w:r>
    </w:p>
    <w:p w14:paraId="1B23D8E6" w14:textId="1568C419" w:rsidR="001B6C6C" w:rsidRPr="00864CC5" w:rsidRDefault="001B6C6C" w:rsidP="00F14D8D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</w:t>
      </w:r>
      <w:r w:rsidR="00637E42" w:rsidRPr="00864CC5">
        <w:rPr>
          <w:rFonts w:ascii="Calibri" w:hAnsi="Calibri" w:cstheme="minorHAnsi"/>
          <w:bCs/>
          <w:iCs/>
        </w:rPr>
        <w:t xml:space="preserve"> w projekcie</w:t>
      </w:r>
    </w:p>
    <w:p w14:paraId="6F37AE0C" w14:textId="49FE1320" w:rsidR="008D2ECE" w:rsidRDefault="008D2ECE" w:rsidP="00F14D8D">
      <w:pPr>
        <w:tabs>
          <w:tab w:val="left" w:pos="900"/>
          <w:tab w:val="left" w:pos="2421"/>
          <w:tab w:val="right" w:pos="9072"/>
        </w:tabs>
        <w:spacing w:line="276" w:lineRule="auto"/>
        <w:rPr>
          <w:rFonts w:ascii="Calibri" w:hAnsi="Calibri" w:cstheme="minorHAnsi"/>
          <w:b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A46973" w14:paraId="0FFB74D6" w14:textId="77777777" w:rsidTr="00A46973">
        <w:tc>
          <w:tcPr>
            <w:tcW w:w="7366" w:type="dxa"/>
            <w:shd w:val="clear" w:color="auto" w:fill="D9D9D9" w:themeFill="background1" w:themeFillShade="D9"/>
          </w:tcPr>
          <w:p w14:paraId="62A98B96" w14:textId="06CECEE2" w:rsidR="00A46973" w:rsidRPr="00A46973" w:rsidRDefault="00A46973" w:rsidP="00F14D8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Data wpływu dokumentów rekrutacyjnych do biura projektu: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D5CE64A" w14:textId="77777777" w:rsidR="00A46973" w:rsidRDefault="00A46973" w:rsidP="00F14D8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  <w:tr w:rsidR="00A46973" w14:paraId="0C38E274" w14:textId="77777777" w:rsidTr="00A46973">
        <w:tc>
          <w:tcPr>
            <w:tcW w:w="7366" w:type="dxa"/>
            <w:shd w:val="clear" w:color="auto" w:fill="D9D9D9" w:themeFill="background1" w:themeFillShade="D9"/>
          </w:tcPr>
          <w:p w14:paraId="56707F8A" w14:textId="77777777" w:rsidR="00A46973" w:rsidRDefault="00A46973" w:rsidP="00F14D8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Numer identyfikacyjny zgłoszenia</w:t>
            </w:r>
          </w:p>
          <w:p w14:paraId="3CBDE1F3" w14:textId="7E0A6E5D" w:rsidR="00A46973" w:rsidRPr="00A46973" w:rsidRDefault="00A46973" w:rsidP="00F14D8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>
              <w:rPr>
                <w:rFonts w:ascii="Calibri" w:hAnsi="Calibri" w:cstheme="minorHAnsi"/>
                <w:b/>
                <w:iCs/>
              </w:rPr>
              <w:t>(na potrzeby sporządzenia zanonimizowanej listy rekrutacyjnej)</w:t>
            </w:r>
            <w:r w:rsidRPr="00A46973">
              <w:rPr>
                <w:rFonts w:ascii="Calibri" w:hAnsi="Calibri" w:cstheme="minorHAnsi"/>
                <w:b/>
                <w:iCs/>
              </w:rPr>
              <w:t>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5B92078F" w14:textId="77777777" w:rsidR="00A46973" w:rsidRDefault="00A46973" w:rsidP="00F14D8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</w:tbl>
    <w:p w14:paraId="369A33BD" w14:textId="77777777" w:rsidR="00A46973" w:rsidRPr="00EE233A" w:rsidRDefault="00A46973" w:rsidP="00F14D8D">
      <w:pPr>
        <w:tabs>
          <w:tab w:val="left" w:pos="900"/>
          <w:tab w:val="left" w:pos="2421"/>
          <w:tab w:val="right" w:pos="9072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1C63B47E" w14:textId="7BD2B30D" w:rsidR="001B6C6C" w:rsidRPr="009A4123" w:rsidRDefault="001B6C6C" w:rsidP="00F14D8D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9A4123">
        <w:rPr>
          <w:rFonts w:ascii="Calibri" w:hAnsi="Calibri" w:cstheme="minorHAnsi"/>
          <w:b/>
          <w:iCs/>
        </w:rPr>
        <w:t>DEKLARACJA UCZESTNICTWA W PROJEKCIE</w:t>
      </w:r>
      <w:r w:rsidR="006C7EA8">
        <w:rPr>
          <w:rFonts w:ascii="Calibri" w:hAnsi="Calibri" w:cstheme="minorHAnsi"/>
          <w:b/>
          <w:iCs/>
        </w:rPr>
        <w:t xml:space="preserve"> – </w:t>
      </w:r>
      <w:r w:rsidR="00B42A4D">
        <w:rPr>
          <w:rFonts w:ascii="Calibri" w:hAnsi="Calibri" w:cstheme="minorHAnsi"/>
          <w:b/>
          <w:iCs/>
        </w:rPr>
        <w:t xml:space="preserve">DYREKTORZY SZKOŁY ĆWICZEŃ </w:t>
      </w:r>
      <w:r w:rsidR="006C7EA8">
        <w:rPr>
          <w:rFonts w:ascii="Calibri" w:hAnsi="Calibri" w:cstheme="minorHAnsi"/>
          <w:b/>
          <w:iCs/>
        </w:rPr>
        <w:t>(SEGMENT 1)</w:t>
      </w:r>
    </w:p>
    <w:p w14:paraId="33966383" w14:textId="77777777" w:rsidR="00EE233A" w:rsidRPr="00EE233A" w:rsidRDefault="00EE233A" w:rsidP="00F14D8D">
      <w:pPr>
        <w:spacing w:line="276" w:lineRule="auto"/>
        <w:rPr>
          <w:rFonts w:ascii="Calibri" w:hAnsi="Calibri" w:cs="Calibri"/>
        </w:rPr>
      </w:pPr>
    </w:p>
    <w:p w14:paraId="5AA2BDD9" w14:textId="4383D530" w:rsidR="001B6C6C" w:rsidRPr="00EE233A" w:rsidRDefault="001B6C6C" w:rsidP="00F14D8D">
      <w:pPr>
        <w:spacing w:line="276" w:lineRule="auto"/>
        <w:rPr>
          <w:rFonts w:ascii="Calibri" w:hAnsi="Calibri" w:cs="Calibri"/>
        </w:rPr>
      </w:pPr>
      <w:r w:rsidRPr="00EE233A">
        <w:rPr>
          <w:rFonts w:ascii="Calibri" w:hAnsi="Calibri" w:cs="Calibri"/>
        </w:rPr>
        <w:t xml:space="preserve">Ja, niżej podpisany/-a: </w:t>
      </w:r>
    </w:p>
    <w:p w14:paraId="697506CD" w14:textId="6CF7E5CA" w:rsidR="002F3867" w:rsidRPr="00A51D55" w:rsidRDefault="001B6C6C" w:rsidP="00F14D8D">
      <w:pPr>
        <w:numPr>
          <w:ilvl w:val="0"/>
          <w:numId w:val="9"/>
        </w:numPr>
        <w:spacing w:line="276" w:lineRule="auto"/>
        <w:rPr>
          <w:rFonts w:ascii="Calibri" w:hAnsi="Calibri" w:cstheme="minorHAnsi"/>
          <w:b/>
          <w:bCs/>
          <w:i/>
          <w:iCs/>
          <w:color w:val="000000" w:themeColor="text1"/>
        </w:rPr>
      </w:pPr>
      <w:r w:rsidRPr="00EE233A">
        <w:rPr>
          <w:rFonts w:ascii="Calibri" w:hAnsi="Calibri" w:cstheme="minorHAnsi"/>
          <w:lang w:eastAsia="ar-SA"/>
        </w:rPr>
        <w:t xml:space="preserve">Deklaruję </w:t>
      </w:r>
      <w:r w:rsidR="00CD519A" w:rsidRPr="00EE233A">
        <w:rPr>
          <w:rFonts w:ascii="Calibri" w:hAnsi="Calibri" w:cstheme="minorHAnsi"/>
          <w:lang w:eastAsia="ar-SA"/>
        </w:rPr>
        <w:t>chęć</w:t>
      </w:r>
      <w:r w:rsidRPr="00EE233A">
        <w:rPr>
          <w:rFonts w:ascii="Calibri" w:hAnsi="Calibri" w:cstheme="minorHAnsi"/>
          <w:lang w:eastAsia="ar-SA"/>
        </w:rPr>
        <w:t xml:space="preserve"> udziału w projekcie: </w:t>
      </w:r>
      <w:r w:rsidRPr="00EC5723">
        <w:rPr>
          <w:rFonts w:ascii="Calibri" w:hAnsi="Calibri" w:cstheme="minorHAnsi"/>
          <w:lang w:eastAsia="ar-SA"/>
        </w:rPr>
        <w:t>„</w:t>
      </w:r>
      <w:bookmarkStart w:id="0" w:name="_Hlk64359118"/>
      <w:r w:rsidR="00B1445F">
        <w:rPr>
          <w:rFonts w:ascii="Calibri" w:hAnsi="Calibri" w:cstheme="minorHAnsi"/>
          <w:lang w:eastAsia="ar-SA"/>
        </w:rPr>
        <w:t>Utworzenie Szkoły Ćwiczeń w powiecie pilskim</w:t>
      </w:r>
      <w:bookmarkEnd w:id="0"/>
      <w:r w:rsidRPr="00EC5723">
        <w:rPr>
          <w:rFonts w:ascii="Calibri" w:hAnsi="Calibri" w:cstheme="minorHAnsi"/>
          <w:lang w:eastAsia="ar-SA"/>
        </w:rPr>
        <w:t>”</w:t>
      </w:r>
      <w:r w:rsidRPr="00EE233A">
        <w:rPr>
          <w:rFonts w:ascii="Calibri" w:hAnsi="Calibri" w:cstheme="minorHAnsi"/>
          <w:lang w:eastAsia="ar-SA"/>
        </w:rPr>
        <w:t xml:space="preserve"> nr </w:t>
      </w:r>
      <w:r w:rsidR="00EE233A" w:rsidRPr="00EE233A">
        <w:rPr>
          <w:rFonts w:ascii="Calibri" w:hAnsi="Calibri" w:cstheme="minorHAnsi"/>
          <w:iCs/>
        </w:rPr>
        <w:t>POWR.02.10.00-00-30</w:t>
      </w:r>
      <w:r w:rsidR="00B1445F">
        <w:rPr>
          <w:rFonts w:ascii="Calibri" w:hAnsi="Calibri" w:cstheme="minorHAnsi"/>
          <w:iCs/>
        </w:rPr>
        <w:t>07</w:t>
      </w:r>
      <w:r w:rsidR="00EE233A" w:rsidRPr="00EE233A">
        <w:rPr>
          <w:rFonts w:ascii="Calibri" w:hAnsi="Calibri" w:cstheme="minorHAnsi"/>
          <w:iCs/>
        </w:rPr>
        <w:t>/20</w:t>
      </w:r>
      <w:r w:rsidR="00CD519A" w:rsidRPr="00EE233A">
        <w:rPr>
          <w:rFonts w:ascii="Calibri" w:hAnsi="Calibri" w:cstheme="minorHAnsi"/>
          <w:iCs/>
        </w:rPr>
        <w:t xml:space="preserve"> </w:t>
      </w:r>
      <w:r w:rsidRPr="00EE233A">
        <w:rPr>
          <w:rFonts w:ascii="Calibri" w:hAnsi="Calibri" w:cstheme="minorHAnsi"/>
          <w:lang w:eastAsia="ar-SA"/>
        </w:rPr>
        <w:t xml:space="preserve">realizowanym </w:t>
      </w:r>
      <w:r w:rsidR="00EE233A" w:rsidRPr="00EE233A">
        <w:rPr>
          <w:rFonts w:ascii="Calibri" w:hAnsi="Calibri" w:cstheme="minorHAnsi"/>
          <w:lang w:eastAsia="ar-SA"/>
        </w:rPr>
        <w:t xml:space="preserve">w partnerstwie przez </w:t>
      </w:r>
      <w:r w:rsidR="00B1445F">
        <w:rPr>
          <w:rFonts w:ascii="Calibri" w:hAnsi="Calibri" w:cstheme="minorHAnsi"/>
          <w:lang w:eastAsia="ar-SA"/>
        </w:rPr>
        <w:t>Powiat Pilski</w:t>
      </w:r>
      <w:r w:rsidR="00EE233A" w:rsidRPr="00EE233A">
        <w:rPr>
          <w:rFonts w:ascii="Calibri" w:hAnsi="Calibri" w:cstheme="minorHAnsi"/>
          <w:lang w:eastAsia="ar-SA"/>
        </w:rPr>
        <w:t xml:space="preserve"> (Beneficjent) oraz Euro Innowacje sp. z o.o. (Partner)</w:t>
      </w:r>
      <w:r w:rsidRPr="00EE233A">
        <w:rPr>
          <w:rFonts w:ascii="Calibri" w:hAnsi="Calibri" w:cstheme="minorHAnsi"/>
          <w:lang w:eastAsia="ar-SA"/>
        </w:rPr>
        <w:t xml:space="preserve">, współfinansowanym przez Unię Europejską ze środków Europejskiego Funduszu Społecznego </w:t>
      </w:r>
      <w:r w:rsidR="00EE233A" w:rsidRPr="00EE233A">
        <w:rPr>
          <w:rFonts w:ascii="Calibri" w:hAnsi="Calibri" w:cstheme="minorHAnsi"/>
          <w:bCs/>
          <w:lang w:eastAsia="ar-SA"/>
        </w:rPr>
        <w:t xml:space="preserve">w ramach </w:t>
      </w:r>
      <w:r w:rsidR="00EE233A" w:rsidRPr="00EE233A">
        <w:rPr>
          <w:rFonts w:ascii="Calibri" w:hAnsi="Calibri" w:cstheme="minorHAnsi"/>
          <w:lang w:eastAsia="ar-SA"/>
        </w:rPr>
        <w:t xml:space="preserve">Programu Operacyjnego Wiedza Edukacja Rozwój, Osi priorytetowej II „Efektywne polityki </w:t>
      </w:r>
      <w:r w:rsidR="00EE233A" w:rsidRPr="00A51D55">
        <w:rPr>
          <w:rFonts w:ascii="Calibri" w:hAnsi="Calibri" w:cstheme="minorHAnsi"/>
          <w:color w:val="000000" w:themeColor="text1"/>
          <w:lang w:eastAsia="ar-SA"/>
        </w:rPr>
        <w:t>publiczne dla rynku pracy, gospodarki i edukacji”, Działania 2.10 „Wysoka jakość systemy oświaty”</w:t>
      </w:r>
      <w:r w:rsidR="00DA45E6" w:rsidRPr="00A51D55">
        <w:rPr>
          <w:rFonts w:ascii="Calibri" w:hAnsi="Calibri" w:cstheme="minorHAnsi"/>
          <w:color w:val="000000" w:themeColor="text1"/>
          <w:lang w:eastAsia="ar-SA"/>
        </w:rPr>
        <w:t>.</w:t>
      </w:r>
    </w:p>
    <w:p w14:paraId="5A4085CD" w14:textId="19722CE9" w:rsidR="001B6C6C" w:rsidRPr="00A51D55" w:rsidRDefault="001B6C6C" w:rsidP="00F14D8D">
      <w:pPr>
        <w:numPr>
          <w:ilvl w:val="0"/>
          <w:numId w:val="9"/>
        </w:numPr>
        <w:spacing w:line="276" w:lineRule="auto"/>
        <w:rPr>
          <w:rFonts w:ascii="Calibri" w:hAnsi="Calibri" w:cstheme="minorHAnsi"/>
          <w:color w:val="000000" w:themeColor="text1"/>
        </w:rPr>
      </w:pPr>
      <w:r w:rsidRPr="00A51D55">
        <w:rPr>
          <w:rFonts w:ascii="Calibri" w:hAnsi="Calibri" w:cstheme="minorHAnsi"/>
          <w:color w:val="000000" w:themeColor="text1"/>
        </w:rPr>
        <w:t>Zapoznałem/-</w:t>
      </w:r>
      <w:proofErr w:type="spellStart"/>
      <w:r w:rsidRPr="00A51D55">
        <w:rPr>
          <w:rFonts w:ascii="Calibri" w:hAnsi="Calibri" w:cstheme="minorHAnsi"/>
          <w:color w:val="000000" w:themeColor="text1"/>
        </w:rPr>
        <w:t>am</w:t>
      </w:r>
      <w:proofErr w:type="spellEnd"/>
      <w:r w:rsidRPr="00A51D55">
        <w:rPr>
          <w:rFonts w:ascii="Calibri" w:hAnsi="Calibri" w:cstheme="minorHAnsi"/>
          <w:color w:val="000000" w:themeColor="text1"/>
        </w:rPr>
        <w:t xml:space="preserve"> się z </w:t>
      </w:r>
      <w:r w:rsidR="00EE233A" w:rsidRPr="00A51D55">
        <w:rPr>
          <w:rFonts w:ascii="Calibri" w:hAnsi="Calibri" w:cstheme="minorHAnsi"/>
          <w:color w:val="000000" w:themeColor="text1"/>
        </w:rPr>
        <w:t>Równościowym regulaminem rekrutacji i udziału w projekcie „</w:t>
      </w:r>
      <w:r w:rsidR="00B1445F" w:rsidRPr="00B1445F">
        <w:rPr>
          <w:rFonts w:ascii="Calibri" w:hAnsi="Calibri" w:cstheme="minorHAnsi"/>
          <w:color w:val="000000" w:themeColor="text1"/>
        </w:rPr>
        <w:t>Utworzenie Szkoły Ćwiczeń w powiecie pilskim</w:t>
      </w:r>
      <w:r w:rsidR="00EE233A" w:rsidRPr="00A51D55">
        <w:rPr>
          <w:rFonts w:ascii="Calibri" w:hAnsi="Calibri" w:cstheme="minorHAnsi"/>
          <w:color w:val="000000" w:themeColor="text1"/>
        </w:rPr>
        <w:t>”</w:t>
      </w:r>
      <w:r w:rsidRPr="00A51D55">
        <w:rPr>
          <w:rFonts w:ascii="Calibri" w:hAnsi="Calibri" w:cstheme="minorHAnsi"/>
          <w:color w:val="000000" w:themeColor="text1"/>
        </w:rPr>
        <w:t>, akceptuję jego warunki i zobowiązuję się do jego przestrzegania</w:t>
      </w:r>
      <w:r w:rsidR="00DA45E6" w:rsidRPr="00A51D55">
        <w:rPr>
          <w:rFonts w:ascii="Calibri" w:hAnsi="Calibri" w:cstheme="minorHAnsi"/>
          <w:color w:val="000000" w:themeColor="text1"/>
        </w:rPr>
        <w:t>.</w:t>
      </w:r>
    </w:p>
    <w:p w14:paraId="29B70D23" w14:textId="016A0AAA" w:rsidR="00482E12" w:rsidRPr="00F14D8D" w:rsidRDefault="001B6C6C" w:rsidP="00F14D8D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A51D55">
        <w:rPr>
          <w:rFonts w:ascii="Calibri" w:hAnsi="Calibri" w:cstheme="minorHAnsi"/>
          <w:color w:val="000000" w:themeColor="text1"/>
        </w:rPr>
        <w:t xml:space="preserve">Spełniam kryteria kwalifikowalności uprawniające mnie </w:t>
      </w:r>
      <w:r w:rsidRPr="00EE233A">
        <w:rPr>
          <w:rFonts w:ascii="Calibri" w:hAnsi="Calibri" w:cstheme="minorHAnsi"/>
        </w:rPr>
        <w:t>do udziału w niniejszym Projekcie określone w w/w Regulaminie, ponieważ jestem</w:t>
      </w:r>
      <w:r w:rsidR="00482E12">
        <w:rPr>
          <w:rFonts w:ascii="Calibri" w:hAnsi="Calibri" w:cstheme="minorHAnsi"/>
        </w:rPr>
        <w:t>:</w:t>
      </w:r>
    </w:p>
    <w:p w14:paraId="015D4F6D" w14:textId="5C27CAF6" w:rsidR="008E294B" w:rsidRPr="00A51D55" w:rsidRDefault="00DA45E6" w:rsidP="00F14D8D">
      <w:pPr>
        <w:spacing w:line="276" w:lineRule="auto"/>
        <w:ind w:firstLine="360"/>
        <w:rPr>
          <w:rFonts w:ascii="Calibri" w:hAnsi="Calibri" w:cstheme="minorHAnsi"/>
          <w:color w:val="000000" w:themeColor="text1"/>
        </w:rPr>
      </w:pPr>
      <w:r w:rsidRPr="00A51D55">
        <w:rPr>
          <w:rFonts w:ascii="Calibri" w:hAnsi="Calibri" w:cstheme="minorHAnsi"/>
          <w:b/>
          <w:color w:val="000000" w:themeColor="text1"/>
        </w:rPr>
        <w:t xml:space="preserve">a) </w:t>
      </w:r>
      <w:r w:rsidR="008E294B" w:rsidRPr="00A51D55">
        <w:rPr>
          <w:rFonts w:ascii="Calibri" w:hAnsi="Calibri" w:cstheme="minorHAnsi"/>
          <w:b/>
          <w:color w:val="000000" w:themeColor="text1"/>
        </w:rPr>
        <w:t>dyrektorem/</w:t>
      </w:r>
      <w:r w:rsidR="00A51D55">
        <w:rPr>
          <w:rFonts w:ascii="Calibri" w:hAnsi="Calibri" w:cstheme="minorHAnsi"/>
          <w:b/>
          <w:color w:val="000000" w:themeColor="text1"/>
        </w:rPr>
        <w:t>-</w:t>
      </w:r>
      <w:proofErr w:type="spellStart"/>
      <w:r w:rsidR="008E294B" w:rsidRPr="00A51D55">
        <w:rPr>
          <w:rFonts w:ascii="Calibri" w:hAnsi="Calibri" w:cstheme="minorHAnsi"/>
          <w:b/>
          <w:color w:val="000000" w:themeColor="text1"/>
        </w:rPr>
        <w:t>ką</w:t>
      </w:r>
      <w:proofErr w:type="spellEnd"/>
      <w:r w:rsidR="008E294B" w:rsidRPr="00A51D55">
        <w:rPr>
          <w:rFonts w:ascii="Calibri" w:hAnsi="Calibri" w:cstheme="minorHAnsi"/>
          <w:b/>
          <w:color w:val="000000" w:themeColor="text1"/>
        </w:rPr>
        <w:t xml:space="preserve"> lub wicedyrektorem/</w:t>
      </w:r>
      <w:r w:rsidR="00A51D55">
        <w:rPr>
          <w:rFonts w:ascii="Calibri" w:hAnsi="Calibri" w:cstheme="minorHAnsi"/>
          <w:b/>
          <w:color w:val="000000" w:themeColor="text1"/>
        </w:rPr>
        <w:t>-</w:t>
      </w:r>
      <w:proofErr w:type="spellStart"/>
      <w:r w:rsidR="008E294B" w:rsidRPr="00A51D55">
        <w:rPr>
          <w:rFonts w:ascii="Calibri" w:hAnsi="Calibri" w:cstheme="minorHAnsi"/>
          <w:b/>
          <w:color w:val="000000" w:themeColor="text1"/>
        </w:rPr>
        <w:t>ką</w:t>
      </w:r>
      <w:proofErr w:type="spellEnd"/>
      <w:r w:rsidR="008E294B" w:rsidRPr="00A51D55">
        <w:rPr>
          <w:rFonts w:ascii="Calibri" w:hAnsi="Calibri" w:cstheme="minorHAnsi"/>
          <w:b/>
          <w:color w:val="000000" w:themeColor="text1"/>
        </w:rPr>
        <w:t>:</w:t>
      </w:r>
      <w:r w:rsidR="008E294B" w:rsidRPr="00A51D55">
        <w:rPr>
          <w:rFonts w:ascii="Calibri" w:hAnsi="Calibri" w:cstheme="minorHAnsi"/>
          <w:color w:val="000000" w:themeColor="text1"/>
        </w:rPr>
        <w:t xml:space="preserve">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251"/>
        <w:gridCol w:w="6672"/>
      </w:tblGrid>
      <w:tr w:rsidR="008E294B" w14:paraId="4B6A2798" w14:textId="77777777" w:rsidTr="008D2ECE">
        <w:tc>
          <w:tcPr>
            <w:tcW w:w="2251" w:type="dxa"/>
            <w:shd w:val="clear" w:color="auto" w:fill="F2F2F2" w:themeFill="background1" w:themeFillShade="F2"/>
          </w:tcPr>
          <w:p w14:paraId="185D1F6E" w14:textId="22A72482" w:rsidR="008E294B" w:rsidRDefault="008E294B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CE6E82">
              <w:rPr>
                <w:rFonts w:ascii="Calibri" w:hAnsi="Calibri" w:cstheme="minorHAnsi"/>
              </w:rPr>
              <w:t>Szkoły Ćwiczeń (wiodącej) biorącej udział w projekcie</w:t>
            </w:r>
            <w:r>
              <w:rPr>
                <w:rFonts w:ascii="Calibri" w:hAnsi="Calibri" w:cstheme="minorHAnsi"/>
              </w:rPr>
              <w:t>:</w:t>
            </w:r>
          </w:p>
        </w:tc>
        <w:tc>
          <w:tcPr>
            <w:tcW w:w="6672" w:type="dxa"/>
            <w:vAlign w:val="center"/>
          </w:tcPr>
          <w:p w14:paraId="478B7090" w14:textId="57A429CE" w:rsidR="008E294B" w:rsidRDefault="00B1445F" w:rsidP="00F14D8D">
            <w:pPr>
              <w:spacing w:line="276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Cs/>
              </w:rPr>
              <w:t>I Liceum Ogólnokształcące im. Marii Skłodowskiej-Curie w Pile</w:t>
            </w:r>
          </w:p>
        </w:tc>
      </w:tr>
    </w:tbl>
    <w:p w14:paraId="0071DB27" w14:textId="5191116B" w:rsidR="007739FC" w:rsidRPr="00F14D8D" w:rsidRDefault="009A4123" w:rsidP="00F14D8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F14D8D">
        <w:rPr>
          <w:rFonts w:ascii="Calibri" w:hAnsi="Calibri" w:cstheme="minorHAnsi"/>
        </w:rPr>
        <w:t>Wyrażam wolę uczestnictwa w następując</w:t>
      </w:r>
      <w:r w:rsidR="008D2ECE" w:rsidRPr="00F14D8D">
        <w:rPr>
          <w:rFonts w:ascii="Calibri" w:hAnsi="Calibri" w:cstheme="minorHAnsi"/>
        </w:rPr>
        <w:t xml:space="preserve">ej </w:t>
      </w:r>
      <w:r w:rsidRPr="00F14D8D">
        <w:rPr>
          <w:rFonts w:ascii="Calibri" w:hAnsi="Calibri" w:cstheme="minorHAnsi"/>
        </w:rPr>
        <w:t>form</w:t>
      </w:r>
      <w:r w:rsidR="008D2ECE" w:rsidRPr="00F14D8D">
        <w:rPr>
          <w:rFonts w:ascii="Calibri" w:hAnsi="Calibri" w:cstheme="minorHAnsi"/>
        </w:rPr>
        <w:t>ie</w:t>
      </w:r>
      <w:r w:rsidRPr="00F14D8D">
        <w:rPr>
          <w:rFonts w:ascii="Calibri" w:hAnsi="Calibri" w:cstheme="minorHAnsi"/>
        </w:rPr>
        <w:t xml:space="preserve"> wsparci</w:t>
      </w:r>
      <w:r w:rsidR="008D2ECE" w:rsidRPr="00F14D8D">
        <w:rPr>
          <w:rFonts w:ascii="Calibri" w:hAnsi="Calibri" w:cstheme="minorHAnsi"/>
        </w:rPr>
        <w:t>a</w:t>
      </w:r>
      <w:r w:rsidR="00864CC5" w:rsidRPr="00F14D8D">
        <w:rPr>
          <w:rFonts w:ascii="Calibri" w:hAnsi="Calibri" w:cstheme="minorHAnsi"/>
        </w:rPr>
        <w:t xml:space="preserve"> w ramach projektu</w:t>
      </w:r>
      <w:r w:rsidRPr="00F14D8D">
        <w:rPr>
          <w:rFonts w:ascii="Calibri" w:hAnsi="Calibri" w:cstheme="minorHAnsi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923"/>
      </w:tblGrid>
      <w:tr w:rsidR="007739FC" w14:paraId="05FC95C6" w14:textId="77777777" w:rsidTr="008D2ECE">
        <w:tc>
          <w:tcPr>
            <w:tcW w:w="8923" w:type="dxa"/>
            <w:shd w:val="clear" w:color="auto" w:fill="F2F2F2" w:themeFill="background1" w:themeFillShade="F2"/>
          </w:tcPr>
          <w:p w14:paraId="10396C4E" w14:textId="5E9A1BD4" w:rsidR="007739FC" w:rsidRPr="006C7EA8" w:rsidRDefault="00FF2577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6C7EA8">
              <w:rPr>
                <w:rFonts w:ascii="Calibri" w:hAnsi="Calibri" w:cstheme="minorHAnsi"/>
                <w:b/>
              </w:rPr>
              <w:t xml:space="preserve">szkolenia </w:t>
            </w:r>
            <w:proofErr w:type="spellStart"/>
            <w:r w:rsidRPr="006C7EA8">
              <w:rPr>
                <w:rFonts w:ascii="Calibri" w:hAnsi="Calibri" w:cstheme="minorHAnsi"/>
                <w:b/>
              </w:rPr>
              <w:t>coachingowe</w:t>
            </w:r>
            <w:proofErr w:type="spellEnd"/>
            <w:r w:rsidRPr="006C7EA8">
              <w:rPr>
                <w:rFonts w:ascii="Calibri" w:hAnsi="Calibri" w:cstheme="minorHAnsi"/>
                <w:b/>
              </w:rPr>
              <w:t xml:space="preserve"> dla kadry kierowniczej szk</w:t>
            </w:r>
            <w:r w:rsidR="006C7EA8">
              <w:rPr>
                <w:rFonts w:ascii="Calibri" w:hAnsi="Calibri" w:cstheme="minorHAnsi"/>
                <w:b/>
              </w:rPr>
              <w:t xml:space="preserve">oły ćwiczeń </w:t>
            </w:r>
            <w:r w:rsidR="007739FC" w:rsidRPr="006C7EA8">
              <w:rPr>
                <w:rFonts w:ascii="Calibri" w:hAnsi="Calibri" w:cstheme="minorHAnsi"/>
                <w:b/>
              </w:rPr>
              <w:t>(zadanie 2)</w:t>
            </w:r>
          </w:p>
        </w:tc>
      </w:tr>
    </w:tbl>
    <w:p w14:paraId="695E982B" w14:textId="5A2708C5" w:rsidR="004F4954" w:rsidRPr="00F14D8D" w:rsidRDefault="004F4954" w:rsidP="00F14D8D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F14D8D">
        <w:rPr>
          <w:rFonts w:ascii="Calibri" w:hAnsi="Calibri" w:cstheme="minorHAnsi"/>
        </w:rPr>
        <w:t>Dane podane w złożonej prze mnie dokumentacji rekrutacyjnej w ramach projektu są zgodne z prawdą. Jestem świadomy/-a odpowiedzialności za złożenie nieprawdziwego oświadczenia.</w:t>
      </w:r>
    </w:p>
    <w:p w14:paraId="78D09C1C" w14:textId="1DF8B5AE" w:rsidR="00864CC5" w:rsidRPr="00EE233A" w:rsidRDefault="00864CC5" w:rsidP="00F14D8D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  <w:iCs/>
        </w:rPr>
        <w:t>Z</w:t>
      </w:r>
      <w:r w:rsidRPr="00864CC5">
        <w:rPr>
          <w:rFonts w:ascii="Calibri" w:hAnsi="Calibri" w:cstheme="minorHAnsi"/>
          <w:iCs/>
        </w:rPr>
        <w:t xml:space="preserve">obowiązuję się do pisemnego poinformowania Beneficjenta projektu w przypadku </w:t>
      </w:r>
      <w:r>
        <w:rPr>
          <w:rFonts w:ascii="Calibri" w:hAnsi="Calibri" w:cstheme="minorHAnsi"/>
          <w:iCs/>
        </w:rPr>
        <w:t>każdorazowe</w:t>
      </w:r>
      <w:r w:rsidR="00B42A4D">
        <w:rPr>
          <w:rFonts w:ascii="Calibri" w:hAnsi="Calibri" w:cstheme="minorHAnsi"/>
          <w:iCs/>
        </w:rPr>
        <w:t>j</w:t>
      </w:r>
      <w:r w:rsidRPr="00864CC5">
        <w:rPr>
          <w:rFonts w:ascii="Calibri" w:hAnsi="Calibri" w:cstheme="minorHAnsi"/>
          <w:iCs/>
        </w:rPr>
        <w:t xml:space="preserve"> zmiany</w:t>
      </w:r>
      <w:r>
        <w:rPr>
          <w:rFonts w:ascii="Calibri" w:hAnsi="Calibri" w:cstheme="minorHAnsi"/>
          <w:iCs/>
        </w:rPr>
        <w:t xml:space="preserve"> danych podanych przeze mnie w dokumentacji</w:t>
      </w:r>
      <w:r w:rsidR="00B42A4D">
        <w:rPr>
          <w:rFonts w:ascii="Calibri" w:hAnsi="Calibri" w:cstheme="minorHAnsi"/>
          <w:iCs/>
        </w:rPr>
        <w:t xml:space="preserve"> rekrutacyjnej projektu</w:t>
      </w:r>
      <w:r>
        <w:rPr>
          <w:rFonts w:ascii="Calibri" w:hAnsi="Calibri" w:cstheme="minorHAnsi"/>
          <w:iCs/>
        </w:rPr>
        <w:t>.</w:t>
      </w:r>
    </w:p>
    <w:p w14:paraId="7C69E0E2" w14:textId="77777777" w:rsidR="00E92096" w:rsidRPr="00EE233A" w:rsidRDefault="00E92096" w:rsidP="00F14D8D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t>Zostałem/-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poinformowany/-a, iż Projekt jest współfinansowany przez Unię Europejską ze środków Europejskiego Funduszu Społecznego.</w:t>
      </w:r>
    </w:p>
    <w:p w14:paraId="64A731E1" w14:textId="77777777" w:rsidR="00EC5723" w:rsidRPr="00EC5723" w:rsidRDefault="00EC5723" w:rsidP="00F14D8D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C5723">
        <w:rPr>
          <w:rFonts w:ascii="Calibri" w:hAnsi="Calibri" w:cstheme="minorHAnsi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02C15FF7" w14:textId="054B33A8" w:rsidR="00EC5723" w:rsidRPr="00EC5723" w:rsidRDefault="00EC5723" w:rsidP="00F14D8D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C5723">
        <w:rPr>
          <w:rFonts w:ascii="Calibri" w:hAnsi="Calibri" w:cstheme="minorHAnsi"/>
        </w:rPr>
        <w:t>Wyrażam zgodę na poddanie się badaniom ewaluacyjnym w trakcie realizacji projektu oraz po jego zakończeniu.</w:t>
      </w:r>
    </w:p>
    <w:p w14:paraId="4C0D0602" w14:textId="77777777" w:rsidR="004F4954" w:rsidRPr="00EE233A" w:rsidRDefault="004F4954" w:rsidP="00F14D8D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D2ECE" w:rsidRPr="00EE233A" w14:paraId="61B1F2CB" w14:textId="77777777" w:rsidTr="00BF7549">
        <w:trPr>
          <w:trHeight w:val="422"/>
        </w:trPr>
        <w:tc>
          <w:tcPr>
            <w:tcW w:w="4248" w:type="dxa"/>
            <w:shd w:val="clear" w:color="auto" w:fill="auto"/>
          </w:tcPr>
          <w:p w14:paraId="5C3E6FD1" w14:textId="77777777" w:rsidR="008D2ECE" w:rsidRPr="003C5966" w:rsidRDefault="008D2ECE" w:rsidP="00F14D8D">
            <w:pPr>
              <w:spacing w:after="60" w:line="276" w:lineRule="auto"/>
              <w:rPr>
                <w:rFonts w:ascii="Calibri" w:hAnsi="Calibri" w:cs="Calibri"/>
              </w:rPr>
            </w:pPr>
            <w:r w:rsidRPr="003C5966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25493AB" w14:textId="005584A9" w:rsidR="008D2ECE" w:rsidRPr="003C5966" w:rsidRDefault="008D2ECE" w:rsidP="00F14D8D">
            <w:pPr>
              <w:spacing w:after="60" w:line="276" w:lineRule="auto"/>
              <w:rPr>
                <w:rFonts w:ascii="Calibri" w:hAnsi="Calibri"/>
              </w:rPr>
            </w:pPr>
            <w:r w:rsidRPr="003C5966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8D2ECE" w:rsidRPr="00EE233A" w14:paraId="3A1B60AB" w14:textId="77777777" w:rsidTr="00BF7549">
        <w:tc>
          <w:tcPr>
            <w:tcW w:w="4248" w:type="dxa"/>
            <w:shd w:val="clear" w:color="auto" w:fill="auto"/>
          </w:tcPr>
          <w:p w14:paraId="02BC3043" w14:textId="77777777" w:rsidR="008D2ECE" w:rsidRPr="003C5966" w:rsidRDefault="008D2ECE" w:rsidP="00F14D8D">
            <w:pPr>
              <w:spacing w:after="60" w:line="276" w:lineRule="auto"/>
              <w:rPr>
                <w:rFonts w:ascii="Calibri" w:hAnsi="Calibri" w:cs="Calibri"/>
              </w:rPr>
            </w:pPr>
            <w:r w:rsidRPr="003C5966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08943E01" w14:textId="77777777" w:rsidR="008D2ECE" w:rsidRPr="003C5966" w:rsidRDefault="008D2ECE" w:rsidP="00F14D8D">
            <w:pPr>
              <w:spacing w:after="60" w:line="276" w:lineRule="auto"/>
              <w:rPr>
                <w:rFonts w:ascii="Calibri" w:hAnsi="Calibri"/>
              </w:rPr>
            </w:pPr>
            <w:r w:rsidRPr="003C5966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3E40EF28" w14:textId="4FE4A40B" w:rsidR="008C2A96" w:rsidRPr="00864CC5" w:rsidRDefault="008D2ECE" w:rsidP="00F14D8D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B1445F">
        <w:rPr>
          <w:rFonts w:ascii="Calibri" w:hAnsi="Calibri" w:cstheme="minorHAnsi"/>
        </w:rPr>
        <w:br w:type="page"/>
      </w:r>
      <w:r w:rsidR="008C2A96" w:rsidRPr="00864CC5">
        <w:rPr>
          <w:rFonts w:ascii="Calibri" w:hAnsi="Calibri" w:cstheme="minorHAnsi"/>
          <w:bCs/>
          <w:iCs/>
        </w:rPr>
        <w:lastRenderedPageBreak/>
        <w:t xml:space="preserve">Załącznik </w:t>
      </w:r>
      <w:r w:rsidR="008A6491">
        <w:rPr>
          <w:rFonts w:ascii="Calibri" w:hAnsi="Calibri" w:cstheme="minorHAnsi"/>
          <w:bCs/>
          <w:iCs/>
        </w:rPr>
        <w:t>1</w:t>
      </w:r>
      <w:r w:rsidR="008C2A96" w:rsidRPr="00864CC5">
        <w:rPr>
          <w:rFonts w:ascii="Calibri" w:hAnsi="Calibri" w:cstheme="minorHAnsi"/>
          <w:bCs/>
          <w:iCs/>
        </w:rPr>
        <w:t>b</w:t>
      </w:r>
    </w:p>
    <w:p w14:paraId="0842EB28" w14:textId="77777777" w:rsidR="008C2A96" w:rsidRPr="00864CC5" w:rsidRDefault="008C2A96" w:rsidP="00F14D8D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367E0C2E" w14:textId="77777777" w:rsidR="008D2ECE" w:rsidRPr="00EE233A" w:rsidRDefault="008D2ECE" w:rsidP="00F14D8D">
      <w:pPr>
        <w:tabs>
          <w:tab w:val="left" w:pos="900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3BCC2DBD" w14:textId="2586BBAD" w:rsidR="001B6C6C" w:rsidRPr="008D2ECE" w:rsidRDefault="001B6C6C" w:rsidP="00F14D8D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8D2ECE">
        <w:rPr>
          <w:rFonts w:ascii="Calibri" w:hAnsi="Calibri" w:cstheme="minorHAnsi"/>
          <w:b/>
          <w:iCs/>
        </w:rPr>
        <w:t>FORMULARZ ZGŁOSZENIOWY UCZESTNIKA</w:t>
      </w:r>
      <w:r w:rsidR="006A513C" w:rsidRPr="008D2ECE">
        <w:rPr>
          <w:rFonts w:ascii="Calibri" w:hAnsi="Calibri" w:cstheme="minorHAnsi"/>
          <w:b/>
          <w:iCs/>
        </w:rPr>
        <w:t>/CZKI</w:t>
      </w:r>
      <w:r w:rsidRPr="008D2ECE">
        <w:rPr>
          <w:rFonts w:ascii="Calibri" w:hAnsi="Calibri" w:cstheme="minorHAnsi"/>
          <w:b/>
          <w:iCs/>
        </w:rPr>
        <w:t xml:space="preserve"> PROJEKTU (DANE OSOBOWE)</w:t>
      </w:r>
      <w:r w:rsidR="006C7EA8">
        <w:rPr>
          <w:rFonts w:ascii="Calibri" w:hAnsi="Calibri" w:cstheme="minorHAnsi"/>
          <w:b/>
          <w:iCs/>
        </w:rPr>
        <w:t xml:space="preserve"> </w:t>
      </w:r>
    </w:p>
    <w:p w14:paraId="64CBC5D3" w14:textId="77777777" w:rsidR="009A4123" w:rsidRPr="008D2ECE" w:rsidRDefault="009A4123" w:rsidP="00F14D8D">
      <w:pPr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007"/>
        <w:gridCol w:w="2723"/>
        <w:gridCol w:w="2723"/>
      </w:tblGrid>
      <w:tr w:rsidR="001B6C6C" w:rsidRPr="008D2ECE" w14:paraId="5792E347" w14:textId="77777777" w:rsidTr="006A31B8">
        <w:trPr>
          <w:trHeight w:val="19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3037B03" w14:textId="4791DA58" w:rsidR="001B6C6C" w:rsidRPr="008D2ECE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8D2ECE">
              <w:rPr>
                <w:rFonts w:ascii="Calibri" w:hAnsi="Calibri" w:cstheme="minorHAnsi"/>
              </w:rPr>
              <w:t xml:space="preserve"> </w:t>
            </w:r>
            <w:r w:rsidRPr="008D2ECE">
              <w:rPr>
                <w:rFonts w:ascii="Calibri" w:hAnsi="Calibri" w:cstheme="minorHAnsi"/>
                <w:b/>
              </w:rPr>
              <w:t>DANE UCZESTNIKA</w:t>
            </w:r>
            <w:r w:rsidR="00F60DD8" w:rsidRPr="008D2ECE">
              <w:rPr>
                <w:rFonts w:ascii="Calibri" w:hAnsi="Calibri" w:cstheme="minorHAnsi"/>
                <w:b/>
              </w:rPr>
              <w:t>/CZKI</w:t>
            </w:r>
            <w:r w:rsidRPr="008D2ECE">
              <w:rPr>
                <w:rFonts w:ascii="Calibri" w:hAnsi="Calibri" w:cstheme="minorHAnsi"/>
                <w:b/>
              </w:rPr>
              <w:t xml:space="preserve"> – W CHWILI PRZYSTĄPIENIA DO PROJEKTU</w:t>
            </w:r>
          </w:p>
        </w:tc>
      </w:tr>
      <w:tr w:rsidR="00485AAC" w:rsidRPr="00EE233A" w14:paraId="0501F6D9" w14:textId="77777777" w:rsidTr="00785953">
        <w:trPr>
          <w:trHeight w:val="623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925F5AF" w14:textId="77777777" w:rsidR="00485AAC" w:rsidRPr="00EE233A" w:rsidRDefault="00485AA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004EFAB8" w14:textId="42B0209E" w:rsidR="00485AAC" w:rsidRPr="00EE233A" w:rsidRDefault="00485AA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Nazwa instytucji</w:t>
            </w:r>
            <w:r>
              <w:rPr>
                <w:rFonts w:ascii="Calibri" w:hAnsi="Calibri" w:cstheme="minorHAnsi"/>
                <w:b/>
              </w:rPr>
              <w:t xml:space="preserve">, której uczestnik jest pracownikiem </w:t>
            </w:r>
          </w:p>
        </w:tc>
        <w:tc>
          <w:tcPr>
            <w:tcW w:w="5446" w:type="dxa"/>
            <w:gridSpan w:val="2"/>
            <w:vAlign w:val="center"/>
          </w:tcPr>
          <w:p w14:paraId="7FCA0A81" w14:textId="79323348" w:rsidR="00485AAC" w:rsidRPr="00EE233A" w:rsidRDefault="00485AAC" w:rsidP="00F14D8D">
            <w:pPr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  <w:tr w:rsidR="001B6C6C" w:rsidRPr="00EE233A" w14:paraId="7CA8DF71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0F04255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4C2DA27A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Imię</w:t>
            </w:r>
          </w:p>
        </w:tc>
        <w:tc>
          <w:tcPr>
            <w:tcW w:w="5446" w:type="dxa"/>
            <w:gridSpan w:val="2"/>
            <w:vAlign w:val="bottom"/>
          </w:tcPr>
          <w:p w14:paraId="616F0F3F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9E284F0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590E00B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  <w:hideMark/>
          </w:tcPr>
          <w:p w14:paraId="51EFF8B6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Nazwisko</w:t>
            </w:r>
          </w:p>
        </w:tc>
        <w:tc>
          <w:tcPr>
            <w:tcW w:w="5446" w:type="dxa"/>
            <w:gridSpan w:val="2"/>
            <w:vAlign w:val="center"/>
          </w:tcPr>
          <w:p w14:paraId="115C3824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6359021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12A615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  <w:hideMark/>
          </w:tcPr>
          <w:p w14:paraId="407A44A0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PESEL</w:t>
            </w:r>
          </w:p>
        </w:tc>
        <w:tc>
          <w:tcPr>
            <w:tcW w:w="5446" w:type="dxa"/>
            <w:gridSpan w:val="2"/>
            <w:vAlign w:val="center"/>
          </w:tcPr>
          <w:p w14:paraId="19D18705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7877C61C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E6F624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7A7D86BC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Wykształcenie</w:t>
            </w:r>
          </w:p>
        </w:tc>
        <w:tc>
          <w:tcPr>
            <w:tcW w:w="5446" w:type="dxa"/>
            <w:gridSpan w:val="2"/>
            <w:vAlign w:val="center"/>
          </w:tcPr>
          <w:p w14:paraId="12FCD4C2" w14:textId="54E08837" w:rsidR="002726BC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 w:rsidR="002726BC">
              <w:rPr>
                <w:rFonts w:ascii="Calibri" w:hAnsi="Calibri" w:cstheme="minorHAnsi"/>
              </w:rPr>
              <w:t xml:space="preserve"> </w:t>
            </w:r>
            <w:r w:rsidR="002726BC" w:rsidRPr="002726BC">
              <w:rPr>
                <w:rFonts w:ascii="Calibri" w:hAnsi="Calibri" w:cstheme="minorHAnsi"/>
              </w:rPr>
              <w:t xml:space="preserve">ponadgimnazjalne (ISCED 3) </w:t>
            </w:r>
          </w:p>
          <w:p w14:paraId="55B33091" w14:textId="246D5FB1" w:rsidR="002726BC" w:rsidRDefault="002726B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Pr="002726BC">
              <w:rPr>
                <w:rFonts w:ascii="Calibri" w:hAnsi="Calibri" w:cstheme="minorHAnsi"/>
              </w:rPr>
              <w:t xml:space="preserve">policealne (ISCED 4) </w:t>
            </w:r>
          </w:p>
          <w:p w14:paraId="66B2E7E9" w14:textId="10945826" w:rsidR="001B6C6C" w:rsidRPr="00EE233A" w:rsidRDefault="002726B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 </w:t>
            </w:r>
            <w:r w:rsidR="001B6C6C" w:rsidRPr="00EE233A">
              <w:rPr>
                <w:rFonts w:ascii="Calibri" w:hAnsi="Calibri" w:cstheme="minorHAnsi"/>
              </w:rPr>
              <w:t>wyższe (ISCED 5-8)</w:t>
            </w:r>
          </w:p>
        </w:tc>
      </w:tr>
      <w:tr w:rsidR="001B6C6C" w:rsidRPr="00EE233A" w14:paraId="38F0CC37" w14:textId="77777777" w:rsidTr="002F3867">
        <w:trPr>
          <w:trHeight w:val="454"/>
          <w:jc w:val="center"/>
        </w:trPr>
        <w:tc>
          <w:tcPr>
            <w:tcW w:w="9977" w:type="dxa"/>
            <w:gridSpan w:val="4"/>
            <w:shd w:val="clear" w:color="auto" w:fill="E6E6E6"/>
            <w:vAlign w:val="center"/>
          </w:tcPr>
          <w:p w14:paraId="25F812AA" w14:textId="4556F2F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DANE KONTAKTOWE – MIEJSCE ZAMIESZKANIA UCZESTNIKA</w:t>
            </w:r>
            <w:r w:rsidR="004019E3" w:rsidRPr="00EE233A">
              <w:rPr>
                <w:rFonts w:ascii="Calibri" w:hAnsi="Calibri" w:cstheme="minorHAnsi"/>
                <w:b/>
              </w:rPr>
              <w:t>/CZKI</w:t>
            </w:r>
          </w:p>
        </w:tc>
      </w:tr>
      <w:tr w:rsidR="001B6C6C" w:rsidRPr="00EE233A" w14:paraId="5166D56E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08D72643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40E3885F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Województwo</w:t>
            </w:r>
          </w:p>
        </w:tc>
        <w:tc>
          <w:tcPr>
            <w:tcW w:w="5446" w:type="dxa"/>
            <w:gridSpan w:val="2"/>
            <w:vAlign w:val="center"/>
          </w:tcPr>
          <w:p w14:paraId="5BFE9A00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7BC26CF6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116B839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0FA645B1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Powiat</w:t>
            </w:r>
          </w:p>
        </w:tc>
        <w:tc>
          <w:tcPr>
            <w:tcW w:w="5446" w:type="dxa"/>
            <w:gridSpan w:val="2"/>
            <w:vAlign w:val="center"/>
          </w:tcPr>
          <w:p w14:paraId="5012C954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658D3306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CDB0436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293D8CB8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Gmina</w:t>
            </w:r>
          </w:p>
        </w:tc>
        <w:tc>
          <w:tcPr>
            <w:tcW w:w="5446" w:type="dxa"/>
            <w:gridSpan w:val="2"/>
            <w:vAlign w:val="center"/>
          </w:tcPr>
          <w:p w14:paraId="3E5F3551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336BBFE2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4EB5BC5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042C98AB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Miejscowość</w:t>
            </w:r>
          </w:p>
        </w:tc>
        <w:tc>
          <w:tcPr>
            <w:tcW w:w="5446" w:type="dxa"/>
            <w:gridSpan w:val="2"/>
            <w:vAlign w:val="center"/>
          </w:tcPr>
          <w:p w14:paraId="44F62EBC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26652F82" w14:textId="77777777" w:rsidTr="00785953">
        <w:trPr>
          <w:trHeight w:val="430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47AD15EC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  <w:hideMark/>
          </w:tcPr>
          <w:p w14:paraId="562EC9E3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Ulica</w:t>
            </w:r>
          </w:p>
          <w:p w14:paraId="5C03EA6C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  <w:tc>
          <w:tcPr>
            <w:tcW w:w="5446" w:type="dxa"/>
            <w:gridSpan w:val="2"/>
            <w:vAlign w:val="center"/>
          </w:tcPr>
          <w:p w14:paraId="66715F62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ECBC5D6" w14:textId="77777777" w:rsidTr="00785953">
        <w:trPr>
          <w:trHeight w:val="45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2DC6034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2B63536E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Nr budynku</w:t>
            </w:r>
          </w:p>
        </w:tc>
        <w:tc>
          <w:tcPr>
            <w:tcW w:w="5446" w:type="dxa"/>
            <w:gridSpan w:val="2"/>
            <w:vAlign w:val="center"/>
          </w:tcPr>
          <w:p w14:paraId="1D7EA6A5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5ADB5F0F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715792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931B0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Nr lokalu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01454E59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2AF3C960" w14:textId="77777777" w:rsidTr="00785953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A9B2B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7F81F5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Kod pocztowy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D99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19427AF" w14:textId="77777777" w:rsidTr="00785953">
        <w:trPr>
          <w:trHeight w:val="454"/>
          <w:jc w:val="center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81343A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26F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Telefon kontaktowy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</w:tcBorders>
            <w:vAlign w:val="center"/>
          </w:tcPr>
          <w:p w14:paraId="393717AD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B6C6C" w:rsidRPr="00EE233A" w14:paraId="1017B75A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C32443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530751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Adres e-mail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3417CCC7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CF5A9D" w:rsidRPr="00EE233A" w14:paraId="144E27AD" w14:textId="77777777" w:rsidTr="003B5E8E">
        <w:trPr>
          <w:trHeight w:val="454"/>
          <w:jc w:val="center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1F0420" w14:textId="258EA616" w:rsidR="00CF5A9D" w:rsidRPr="00A51D55" w:rsidRDefault="00CF5A9D" w:rsidP="00F14D8D">
            <w:pPr>
              <w:spacing w:line="276" w:lineRule="auto"/>
              <w:rPr>
                <w:rFonts w:ascii="Calibri" w:hAnsi="Calibri" w:cstheme="minorHAnsi"/>
                <w:b/>
                <w:color w:val="000000" w:themeColor="text1"/>
              </w:rPr>
            </w:pPr>
            <w:r w:rsidRPr="00A51D55">
              <w:rPr>
                <w:rFonts w:ascii="Calibri" w:hAnsi="Calibri" w:cstheme="minorHAnsi"/>
                <w:b/>
                <w:color w:val="000000" w:themeColor="text1"/>
              </w:rPr>
              <w:t>Preferowana forma kontaktu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2DBE0913" w14:textId="77777777" w:rsidR="00CF5A9D" w:rsidRPr="00A51D55" w:rsidRDefault="00CF5A9D" w:rsidP="00F14D8D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e-mail</w:t>
            </w:r>
          </w:p>
          <w:p w14:paraId="67CB2248" w14:textId="77777777" w:rsidR="00CF5A9D" w:rsidRPr="00A51D55" w:rsidRDefault="00CF5A9D" w:rsidP="00F14D8D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rozmowa telefoniczna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728A204F" w14:textId="47F04670" w:rsidR="00CF5A9D" w:rsidRPr="00A51D55" w:rsidRDefault="00CF5A9D" w:rsidP="00F14D8D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sms</w:t>
            </w:r>
          </w:p>
          <w:p w14:paraId="3CEE12A5" w14:textId="5B2571C0" w:rsidR="00CF5A9D" w:rsidRPr="00A51D55" w:rsidRDefault="00CF5A9D" w:rsidP="00F14D8D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A51D55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A51D55">
              <w:rPr>
                <w:rFonts w:ascii="Calibri" w:hAnsi="Calibri" w:cstheme="minorHAnsi"/>
                <w:color w:val="000000" w:themeColor="text1"/>
              </w:rPr>
              <w:t xml:space="preserve"> inna, jaka ……</w:t>
            </w:r>
          </w:p>
        </w:tc>
      </w:tr>
      <w:tr w:rsidR="006133C8" w:rsidRPr="00EE233A" w14:paraId="3C5561AD" w14:textId="77777777" w:rsidTr="004933C0">
        <w:trPr>
          <w:trHeight w:val="454"/>
          <w:jc w:val="center"/>
        </w:trPr>
        <w:tc>
          <w:tcPr>
            <w:tcW w:w="9977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B9DCB8" w14:textId="3F653FA1" w:rsidR="006133C8" w:rsidRPr="00EE233A" w:rsidRDefault="006133C8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  <w:b/>
              </w:rPr>
              <w:t>STATUS UCZESTNIKA/CZKI NA RYNKU PRACY W CHWILI PRZYSTĄPIENIA DO PROJEKTU</w:t>
            </w:r>
          </w:p>
        </w:tc>
      </w:tr>
      <w:tr w:rsidR="006133C8" w:rsidRPr="00EE233A" w14:paraId="1DCEFDC9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C16321" w14:textId="77777777" w:rsidR="006133C8" w:rsidRPr="00EE233A" w:rsidRDefault="006133C8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04A71B" w14:textId="6B0A868A" w:rsidR="006133C8" w:rsidRPr="00EE233A" w:rsidRDefault="006133C8" w:rsidP="00F14D8D">
            <w:pPr>
              <w:spacing w:line="276" w:lineRule="auto"/>
              <w:rPr>
                <w:rFonts w:ascii="Calibri" w:eastAsia="Calibri" w:hAnsi="Calibri" w:cstheme="minorHAnsi"/>
                <w:b/>
                <w:lang w:eastAsia="en-US"/>
              </w:rPr>
            </w:pPr>
            <w:r w:rsidRPr="00EE233A">
              <w:rPr>
                <w:rFonts w:ascii="Calibri" w:eastAsia="Calibri" w:hAnsi="Calibri" w:cstheme="minorHAnsi"/>
                <w:b/>
                <w:bCs/>
                <w:lang w:eastAsia="en-US"/>
              </w:rPr>
              <w:t>Status osoby na rynku pracy w chwili przystąpienia do projektu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578B8089" w14:textId="64A42EC6" w:rsidR="006133C8" w:rsidRPr="00EE233A" w:rsidRDefault="006133C8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Osoba pracująca</w:t>
            </w:r>
          </w:p>
        </w:tc>
      </w:tr>
      <w:tr w:rsidR="006133C8" w:rsidRPr="00EE233A" w14:paraId="215DBC06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13943E" w14:textId="77777777" w:rsidR="006133C8" w:rsidRPr="00EE233A" w:rsidRDefault="006133C8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2AB0C3" w14:textId="25BD58AD" w:rsidR="006133C8" w:rsidRPr="00EE233A" w:rsidRDefault="006133C8" w:rsidP="00F14D8D">
            <w:pPr>
              <w:spacing w:line="276" w:lineRule="auto"/>
              <w:rPr>
                <w:rFonts w:ascii="Calibri" w:eastAsia="Calibri" w:hAnsi="Calibri" w:cstheme="minorHAnsi"/>
                <w:b/>
                <w:bCs/>
                <w:lang w:eastAsia="en-US"/>
              </w:rPr>
            </w:pPr>
            <w:r w:rsidRPr="00EE233A">
              <w:rPr>
                <w:rFonts w:ascii="Calibri" w:eastAsia="Calibri" w:hAnsi="Calibri" w:cstheme="minorHAnsi"/>
                <w:b/>
                <w:bCs/>
                <w:lang w:eastAsia="en-US"/>
              </w:rPr>
              <w:t>w tym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46CC296B" w14:textId="1EE40DBC" w:rsidR="008F19E7" w:rsidRPr="00EE233A" w:rsidRDefault="008F19E7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822B2F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822B2F">
              <w:rPr>
                <w:rFonts w:ascii="Calibri" w:hAnsi="Calibri" w:cstheme="minorHAnsi"/>
                <w:color w:val="000000" w:themeColor="text1"/>
              </w:rPr>
              <w:t xml:space="preserve"> inne</w:t>
            </w:r>
          </w:p>
        </w:tc>
      </w:tr>
      <w:tr w:rsidR="00EE233A" w:rsidRPr="00EE233A" w14:paraId="3AF96E89" w14:textId="77777777" w:rsidTr="00785953">
        <w:trPr>
          <w:trHeight w:val="454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333F5C" w14:textId="77777777" w:rsidR="00EE233A" w:rsidRPr="00EE233A" w:rsidRDefault="00EE233A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1275C6" w14:textId="5A3B8E79" w:rsidR="00EE233A" w:rsidRPr="00EE233A" w:rsidRDefault="00EE233A" w:rsidP="00F14D8D">
            <w:pPr>
              <w:spacing w:line="276" w:lineRule="auto"/>
              <w:rPr>
                <w:rFonts w:ascii="Calibri" w:eastAsia="Calibri" w:hAnsi="Calibri" w:cstheme="minorHAnsi"/>
                <w:b/>
                <w:bCs/>
                <w:lang w:eastAsia="en-US"/>
              </w:rPr>
            </w:pPr>
            <w:r w:rsidRPr="00EE233A">
              <w:rPr>
                <w:rFonts w:ascii="Calibri" w:eastAsia="Calibri" w:hAnsi="Calibri" w:cstheme="minorHAnsi"/>
                <w:b/>
                <w:bCs/>
                <w:lang w:eastAsia="en-US"/>
              </w:rPr>
              <w:t>Wykonywany zawód</w:t>
            </w:r>
          </w:p>
        </w:tc>
        <w:tc>
          <w:tcPr>
            <w:tcW w:w="5446" w:type="dxa"/>
            <w:gridSpan w:val="2"/>
            <w:tcBorders>
              <w:bottom w:val="single" w:sz="4" w:space="0" w:color="auto"/>
            </w:tcBorders>
            <w:vAlign w:val="center"/>
          </w:tcPr>
          <w:p w14:paraId="7EAB81C3" w14:textId="77777777" w:rsidR="00EE233A" w:rsidRDefault="00EE233A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nauczyciel kształcenia ogólnego</w:t>
            </w:r>
          </w:p>
          <w:p w14:paraId="45677C68" w14:textId="77777777" w:rsidR="005115B5" w:rsidRDefault="005115B5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nauczyciel </w:t>
            </w:r>
            <w:r>
              <w:rPr>
                <w:rFonts w:ascii="Calibri" w:hAnsi="Calibri" w:cstheme="minorHAnsi"/>
              </w:rPr>
              <w:t>wychowania przedszkolnego</w:t>
            </w:r>
          </w:p>
          <w:p w14:paraId="54C75964" w14:textId="77777777" w:rsidR="005115B5" w:rsidRDefault="005115B5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nauczyciel kształcenia </w:t>
            </w:r>
            <w:r>
              <w:rPr>
                <w:rFonts w:ascii="Calibri" w:hAnsi="Calibri" w:cstheme="minorHAnsi"/>
              </w:rPr>
              <w:t>zawodowego</w:t>
            </w:r>
          </w:p>
          <w:p w14:paraId="6E3D2676" w14:textId="42A93F0E" w:rsidR="005115B5" w:rsidRPr="00EE233A" w:rsidRDefault="005115B5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inny</w:t>
            </w:r>
          </w:p>
        </w:tc>
      </w:tr>
    </w:tbl>
    <w:p w14:paraId="08B14B5F" w14:textId="77777777" w:rsidR="00822B2F" w:rsidRDefault="00822B2F" w:rsidP="00F14D8D">
      <w:pPr>
        <w:spacing w:line="276" w:lineRule="auto"/>
      </w:pPr>
      <w:r>
        <w:br w:type="page"/>
      </w: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007"/>
        <w:gridCol w:w="5446"/>
      </w:tblGrid>
      <w:tr w:rsidR="001B6C6C" w:rsidRPr="00EE233A" w14:paraId="05032211" w14:textId="77777777" w:rsidTr="002F3867">
        <w:trPr>
          <w:trHeight w:hRule="exact" w:val="399"/>
          <w:jc w:val="center"/>
        </w:trPr>
        <w:tc>
          <w:tcPr>
            <w:tcW w:w="9977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8E1AEFD" w14:textId="5A6FA8F3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/>
              </w:rPr>
              <w:lastRenderedPageBreak/>
              <w:br w:type="page"/>
            </w:r>
            <w:r w:rsidRPr="00EE233A">
              <w:rPr>
                <w:rFonts w:ascii="Calibri" w:hAnsi="Calibri" w:cstheme="minorHAnsi"/>
                <w:b/>
              </w:rPr>
              <w:t>STATUS UCZESTNIKA</w:t>
            </w:r>
            <w:r w:rsidR="00B20178" w:rsidRPr="00EE233A">
              <w:rPr>
                <w:rFonts w:ascii="Calibri" w:hAnsi="Calibri" w:cstheme="minorHAnsi"/>
                <w:b/>
              </w:rPr>
              <w:t>/CZKI</w:t>
            </w:r>
            <w:r w:rsidRPr="00EE233A">
              <w:rPr>
                <w:rFonts w:ascii="Calibri" w:hAnsi="Calibri" w:cstheme="minorHAnsi"/>
                <w:b/>
              </w:rPr>
              <w:t xml:space="preserve"> PROJEKTU W CHWILI PRZYSTĄPIENIA DO PROJEKTU</w:t>
            </w:r>
          </w:p>
        </w:tc>
      </w:tr>
      <w:tr w:rsidR="001B6C6C" w:rsidRPr="00EE233A" w14:paraId="46D141D1" w14:textId="77777777" w:rsidTr="00822B2F">
        <w:trPr>
          <w:trHeight w:hRule="exact" w:val="1018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3E86EB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4DCACDAC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Osoba należąca do mniejszości narodowej lub etnicznej, migrant, osoba obcego pochodzenia</w:t>
            </w:r>
          </w:p>
        </w:tc>
        <w:tc>
          <w:tcPr>
            <w:tcW w:w="5446" w:type="dxa"/>
            <w:vAlign w:val="center"/>
          </w:tcPr>
          <w:p w14:paraId="78411353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Nie</w:t>
            </w:r>
          </w:p>
          <w:p w14:paraId="738F612B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Odmowa podania informacji</w:t>
            </w:r>
          </w:p>
          <w:p w14:paraId="5E8F9EF0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EE233A" w14:paraId="78BCAD02" w14:textId="77777777" w:rsidTr="00785953">
        <w:trPr>
          <w:trHeight w:hRule="exact" w:val="841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64D6C697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1E8D7CA1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Osoba bezdomna lub dotknięta wykluczeniem z dostępu do mieszkań</w:t>
            </w:r>
          </w:p>
        </w:tc>
        <w:tc>
          <w:tcPr>
            <w:tcW w:w="5446" w:type="dxa"/>
            <w:vAlign w:val="center"/>
          </w:tcPr>
          <w:p w14:paraId="34F2E3F0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Nie</w:t>
            </w:r>
          </w:p>
          <w:p w14:paraId="651F318C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EE233A" w14:paraId="02C9C1A0" w14:textId="77777777" w:rsidTr="00E279EA">
        <w:trPr>
          <w:trHeight w:hRule="exact" w:val="1142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79462E2B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14661EFC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Osoba z niepełnosprawnościami</w:t>
            </w:r>
            <w:r w:rsidRPr="00EE233A">
              <w:rPr>
                <w:rStyle w:val="Odwoanieprzypisudolnego"/>
                <w:rFonts w:ascii="Calibri" w:hAnsi="Calibri" w:cstheme="minorHAnsi"/>
                <w:b/>
              </w:rPr>
              <w:footnoteReference w:id="1"/>
            </w:r>
          </w:p>
        </w:tc>
        <w:tc>
          <w:tcPr>
            <w:tcW w:w="5446" w:type="dxa"/>
            <w:vAlign w:val="center"/>
          </w:tcPr>
          <w:p w14:paraId="2CBF6AA9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Nie</w:t>
            </w:r>
          </w:p>
          <w:p w14:paraId="466BA950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Odmowa podania informacji</w:t>
            </w:r>
          </w:p>
          <w:p w14:paraId="2B4B4CB0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Tak</w:t>
            </w:r>
          </w:p>
        </w:tc>
      </w:tr>
      <w:tr w:rsidR="001B6C6C" w:rsidRPr="00EE233A" w14:paraId="218C61C9" w14:textId="77777777" w:rsidTr="00E279EA">
        <w:trPr>
          <w:trHeight w:hRule="exact" w:val="1144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1F8DE33E" w14:textId="77777777" w:rsidR="001B6C6C" w:rsidRPr="00EE233A" w:rsidRDefault="001B6C6C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21537261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EE233A">
              <w:rPr>
                <w:rFonts w:ascii="Calibri" w:hAnsi="Calibri" w:cstheme="minorHAnsi"/>
                <w:b/>
              </w:rPr>
              <w:t>Osoba w innej niekorzystnej sytuacji społecznej (innej niż wymienione powyżej)</w:t>
            </w:r>
            <w:r w:rsidRPr="00EE233A">
              <w:rPr>
                <w:rStyle w:val="Odwoanieprzypisudolnego"/>
                <w:rFonts w:ascii="Calibri" w:hAnsi="Calibri" w:cstheme="minorHAnsi"/>
                <w:b/>
              </w:rPr>
              <w:footnoteReference w:id="2"/>
            </w:r>
          </w:p>
        </w:tc>
        <w:tc>
          <w:tcPr>
            <w:tcW w:w="5446" w:type="dxa"/>
            <w:vAlign w:val="center"/>
          </w:tcPr>
          <w:p w14:paraId="1957B733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Nie</w:t>
            </w:r>
          </w:p>
          <w:p w14:paraId="551BEFB3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Odmowa podania informacji</w:t>
            </w:r>
          </w:p>
          <w:p w14:paraId="2BC78D81" w14:textId="77777777" w:rsidR="001B6C6C" w:rsidRPr="00EE233A" w:rsidRDefault="001B6C6C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EE233A">
              <w:rPr>
                <w:rFonts w:ascii="Calibri" w:hAnsi="Calibri" w:cstheme="minorHAnsi"/>
              </w:rPr>
              <w:sym w:font="Symbol" w:char="F090"/>
            </w:r>
            <w:r w:rsidRPr="00EE233A">
              <w:rPr>
                <w:rFonts w:ascii="Calibri" w:hAnsi="Calibri" w:cstheme="minorHAnsi"/>
              </w:rPr>
              <w:t xml:space="preserve"> Tak</w:t>
            </w:r>
          </w:p>
        </w:tc>
      </w:tr>
      <w:tr w:rsidR="00785953" w:rsidRPr="00EE233A" w14:paraId="7AA6E979" w14:textId="77777777" w:rsidTr="00DA45E6">
        <w:trPr>
          <w:trHeight w:hRule="exact" w:val="727"/>
          <w:jc w:val="center"/>
        </w:trPr>
        <w:tc>
          <w:tcPr>
            <w:tcW w:w="9977" w:type="dxa"/>
            <w:gridSpan w:val="3"/>
            <w:shd w:val="clear" w:color="auto" w:fill="E6E6E6"/>
            <w:vAlign w:val="center"/>
          </w:tcPr>
          <w:p w14:paraId="16EC19CF" w14:textId="2AAC4EB9" w:rsidR="00785953" w:rsidRPr="00EE233A" w:rsidRDefault="00A51D55" w:rsidP="00F14D8D">
            <w:pPr>
              <w:spacing w:line="276" w:lineRule="auto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SPECJANE</w:t>
            </w:r>
            <w:r w:rsidR="00785953" w:rsidRPr="00785953">
              <w:rPr>
                <w:rFonts w:ascii="Calibri" w:hAnsi="Calibri" w:cstheme="minorHAnsi"/>
                <w:b/>
              </w:rPr>
              <w:t xml:space="preserve"> POTRZEBY UCZESTNIKA/</w:t>
            </w:r>
            <w:r w:rsidR="004F4954">
              <w:rPr>
                <w:rFonts w:ascii="Calibri" w:hAnsi="Calibri" w:cstheme="minorHAnsi"/>
                <w:b/>
              </w:rPr>
              <w:t>-</w:t>
            </w:r>
            <w:r w:rsidR="00785953" w:rsidRPr="00785953">
              <w:rPr>
                <w:rFonts w:ascii="Calibri" w:hAnsi="Calibri" w:cstheme="minorHAnsi"/>
                <w:b/>
              </w:rPr>
              <w:t>CZKI PROJEKTU</w:t>
            </w:r>
            <w:r w:rsidR="00785953" w:rsidRPr="00A51D55">
              <w:rPr>
                <w:rFonts w:ascii="Calibri" w:hAnsi="Calibri" w:cstheme="minorHAnsi"/>
                <w:b/>
                <w:color w:val="000000" w:themeColor="text1"/>
                <w:vertAlign w:val="superscript"/>
              </w:rPr>
              <w:footnoteReference w:id="3"/>
            </w:r>
          </w:p>
        </w:tc>
      </w:tr>
      <w:tr w:rsidR="00785953" w:rsidRPr="00EE233A" w14:paraId="5A1EA122" w14:textId="77777777" w:rsidTr="00822B2F">
        <w:trPr>
          <w:trHeight w:hRule="exact" w:val="3676"/>
          <w:jc w:val="center"/>
        </w:trPr>
        <w:tc>
          <w:tcPr>
            <w:tcW w:w="524" w:type="dxa"/>
            <w:shd w:val="clear" w:color="auto" w:fill="E6E6E6"/>
            <w:vAlign w:val="center"/>
          </w:tcPr>
          <w:p w14:paraId="33020008" w14:textId="77777777" w:rsidR="00785953" w:rsidRPr="00EE233A" w:rsidRDefault="00785953" w:rsidP="00F14D8D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4007" w:type="dxa"/>
            <w:shd w:val="clear" w:color="auto" w:fill="E6E6E6"/>
            <w:vAlign w:val="center"/>
          </w:tcPr>
          <w:p w14:paraId="51B36D85" w14:textId="6B7D5910" w:rsidR="00DA45E6" w:rsidRDefault="00DA45E6" w:rsidP="00F14D8D">
            <w:pPr>
              <w:spacing w:line="276" w:lineRule="auto"/>
              <w:rPr>
                <w:rFonts w:ascii="Calibri" w:hAnsi="Calibri" w:cstheme="minorHAnsi"/>
                <w:b/>
                <w:bCs/>
                <w:strike/>
                <w:color w:val="FF0000"/>
              </w:rPr>
            </w:pPr>
          </w:p>
          <w:p w14:paraId="42CE9B2C" w14:textId="23A0F9A7" w:rsidR="00DA45E6" w:rsidRPr="00A51D55" w:rsidRDefault="00DA45E6" w:rsidP="00F14D8D">
            <w:pPr>
              <w:spacing w:line="276" w:lineRule="auto"/>
              <w:rPr>
                <w:rFonts w:ascii="Calibri" w:hAnsi="Calibri" w:cstheme="minorHAnsi"/>
                <w:b/>
                <w:bCs/>
                <w:color w:val="000000" w:themeColor="text1"/>
              </w:rPr>
            </w:pPr>
            <w:r w:rsidRPr="00A51D55">
              <w:rPr>
                <w:rFonts w:ascii="Calibri" w:hAnsi="Calibri" w:cstheme="minorHAnsi"/>
                <w:b/>
                <w:bCs/>
                <w:color w:val="000000" w:themeColor="text1"/>
              </w:rPr>
              <w:t>Wypełnić</w:t>
            </w:r>
            <w:r w:rsidR="00A51D55">
              <w:rPr>
                <w:rFonts w:ascii="Calibri" w:hAnsi="Calibri" w:cstheme="minorHAnsi"/>
                <w:b/>
                <w:bCs/>
                <w:color w:val="000000" w:themeColor="text1"/>
              </w:rPr>
              <w:t>,</w:t>
            </w:r>
            <w:r w:rsidRPr="00A51D55">
              <w:rPr>
                <w:rFonts w:ascii="Calibri" w:hAnsi="Calibri" w:cstheme="minorHAnsi"/>
                <w:b/>
                <w:bCs/>
                <w:color w:val="000000" w:themeColor="text1"/>
              </w:rPr>
              <w:t xml:space="preserve"> jeżeli dotyczy: </w:t>
            </w:r>
          </w:p>
          <w:p w14:paraId="6EC7F07F" w14:textId="77777777" w:rsidR="00785953" w:rsidRPr="00EE233A" w:rsidRDefault="00785953" w:rsidP="00F14D8D">
            <w:pPr>
              <w:spacing w:line="276" w:lineRule="auto"/>
              <w:rPr>
                <w:rFonts w:ascii="Calibri" w:hAnsi="Calibri" w:cstheme="minorHAnsi"/>
                <w:b/>
              </w:rPr>
            </w:pPr>
          </w:p>
        </w:tc>
        <w:tc>
          <w:tcPr>
            <w:tcW w:w="5446" w:type="dxa"/>
            <w:vAlign w:val="center"/>
          </w:tcPr>
          <w:p w14:paraId="286A24A0" w14:textId="25638D7B" w:rsidR="00785953" w:rsidRPr="00017C85" w:rsidRDefault="00785953" w:rsidP="00F14D8D">
            <w:pPr>
              <w:spacing w:line="276" w:lineRule="auto"/>
              <w:rPr>
                <w:rFonts w:ascii="Calibri" w:hAnsi="Calibri" w:cstheme="minorHAnsi"/>
                <w:color w:val="000000" w:themeColor="text1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Dostosowanie architektoniczne pomieszczeń </w:t>
            </w:r>
            <w:r w:rsidRPr="00485AAC">
              <w:rPr>
                <w:rFonts w:ascii="Calibri" w:hAnsi="Calibri" w:cstheme="minorHAnsi"/>
              </w:rPr>
              <w:br/>
              <w:t>(np. sal</w:t>
            </w:r>
            <w:r>
              <w:rPr>
                <w:rFonts w:ascii="Calibri" w:hAnsi="Calibri" w:cstheme="minorHAnsi"/>
              </w:rPr>
              <w:t xml:space="preserve">, w których </w:t>
            </w:r>
            <w:r w:rsidRPr="00017C85">
              <w:rPr>
                <w:rFonts w:ascii="Calibri" w:hAnsi="Calibri" w:cstheme="minorHAnsi"/>
                <w:color w:val="000000" w:themeColor="text1"/>
              </w:rPr>
              <w:t>odbywać będzie się wsparcie)</w:t>
            </w:r>
            <w:r w:rsidR="00DA45E6" w:rsidRPr="00017C85">
              <w:rPr>
                <w:rFonts w:ascii="Calibri" w:hAnsi="Calibri" w:cstheme="minorHAnsi"/>
                <w:color w:val="000000" w:themeColor="text1"/>
              </w:rPr>
              <w:t xml:space="preserve"> w zakresie: ………………………………………………….</w:t>
            </w:r>
            <w:r w:rsidRPr="00017C85">
              <w:rPr>
                <w:rFonts w:ascii="Calibri" w:hAnsi="Calibri" w:cstheme="minorHAnsi"/>
                <w:color w:val="000000" w:themeColor="text1"/>
              </w:rPr>
              <w:t xml:space="preserve"> </w:t>
            </w:r>
          </w:p>
          <w:p w14:paraId="60BAF853" w14:textId="6722D5E4" w:rsidR="00785953" w:rsidRPr="00485AAC" w:rsidRDefault="00785953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Dostosowanie materiałów szkoleniowych w zakresie………………………………………</w:t>
            </w:r>
            <w:r>
              <w:rPr>
                <w:rFonts w:ascii="Calibri" w:hAnsi="Calibri" w:cstheme="minorHAnsi"/>
              </w:rPr>
              <w:t>...</w:t>
            </w:r>
            <w:r w:rsidRPr="00485AAC">
              <w:rPr>
                <w:rFonts w:ascii="Calibri" w:hAnsi="Calibri" w:cstheme="minorHAnsi"/>
              </w:rPr>
              <w:t>…………………</w:t>
            </w:r>
          </w:p>
          <w:p w14:paraId="3D10C5EA" w14:textId="3E747E05" w:rsidR="00785953" w:rsidRPr="00485AAC" w:rsidRDefault="00785953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Szczególne potrzeby w zakresie wyżywienia:</w:t>
            </w:r>
            <w:r>
              <w:rPr>
                <w:rFonts w:ascii="Calibri" w:hAnsi="Calibri" w:cstheme="minorHAnsi"/>
              </w:rPr>
              <w:t xml:space="preserve"> </w:t>
            </w:r>
            <w:r w:rsidRPr="00485AAC">
              <w:rPr>
                <w:rFonts w:ascii="Calibri" w:hAnsi="Calibri" w:cstheme="minorHAnsi"/>
              </w:rPr>
              <w:t>…………………………………………</w:t>
            </w:r>
            <w:r>
              <w:rPr>
                <w:rFonts w:ascii="Calibri" w:hAnsi="Calibri" w:cstheme="minorHAnsi"/>
              </w:rPr>
              <w:t>.......................</w:t>
            </w:r>
            <w:r w:rsidRPr="00485AAC">
              <w:rPr>
                <w:rFonts w:ascii="Calibri" w:hAnsi="Calibri" w:cstheme="minorHAnsi"/>
              </w:rPr>
              <w:t>……….</w:t>
            </w:r>
          </w:p>
          <w:p w14:paraId="16B015F7" w14:textId="161358C4" w:rsidR="00822B2F" w:rsidRDefault="00785953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Zapewnienie asystenta jako wsparcie osoby:……………………………………………………………...</w:t>
            </w:r>
          </w:p>
          <w:p w14:paraId="400FECAF" w14:textId="0B960E52" w:rsidR="00785953" w:rsidRDefault="00785953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sym w:font="Symbol" w:char="F090"/>
            </w:r>
            <w:r w:rsidRPr="00485AAC">
              <w:rPr>
                <w:rFonts w:ascii="Calibri" w:hAnsi="Calibri" w:cstheme="minorHAnsi"/>
              </w:rPr>
              <w:t xml:space="preserve"> Inne, jakie:………………………………</w:t>
            </w:r>
            <w:r>
              <w:rPr>
                <w:rFonts w:ascii="Calibri" w:hAnsi="Calibri" w:cstheme="minorHAnsi"/>
              </w:rPr>
              <w:t>...</w:t>
            </w:r>
            <w:r w:rsidRPr="00485AAC">
              <w:rPr>
                <w:rFonts w:ascii="Calibri" w:hAnsi="Calibri" w:cstheme="minorHAnsi"/>
              </w:rPr>
              <w:t>…………………</w:t>
            </w:r>
          </w:p>
          <w:p w14:paraId="07621DD1" w14:textId="29988674" w:rsidR="00785953" w:rsidRPr="00EE233A" w:rsidRDefault="00785953" w:rsidP="00F14D8D">
            <w:pPr>
              <w:spacing w:line="276" w:lineRule="auto"/>
              <w:rPr>
                <w:rFonts w:ascii="Calibri" w:hAnsi="Calibri" w:cstheme="minorHAnsi"/>
              </w:rPr>
            </w:pPr>
            <w:r w:rsidRPr="00485AAC">
              <w:rPr>
                <w:rFonts w:ascii="Calibri" w:hAnsi="Calibri" w:cstheme="minorHAnsi"/>
              </w:rPr>
              <w:t>………………………………</w:t>
            </w:r>
            <w:r>
              <w:rPr>
                <w:rFonts w:ascii="Calibri" w:hAnsi="Calibri" w:cstheme="minorHAnsi"/>
              </w:rPr>
              <w:t>........................</w:t>
            </w:r>
            <w:r w:rsidRPr="00485AAC">
              <w:rPr>
                <w:rFonts w:ascii="Calibri" w:hAnsi="Calibri" w:cstheme="minorHAnsi"/>
              </w:rPr>
              <w:t>…………………</w:t>
            </w:r>
          </w:p>
        </w:tc>
      </w:tr>
    </w:tbl>
    <w:p w14:paraId="1506EB12" w14:textId="77777777" w:rsidR="00822B2F" w:rsidRDefault="00822B2F" w:rsidP="00F14D8D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C7EA8" w:rsidRPr="00EE233A" w14:paraId="698248BC" w14:textId="77777777" w:rsidTr="00BF7549">
        <w:trPr>
          <w:trHeight w:val="422"/>
        </w:trPr>
        <w:tc>
          <w:tcPr>
            <w:tcW w:w="4248" w:type="dxa"/>
            <w:shd w:val="clear" w:color="auto" w:fill="auto"/>
          </w:tcPr>
          <w:p w14:paraId="484E387B" w14:textId="77777777" w:rsidR="006C7EA8" w:rsidRPr="00387742" w:rsidRDefault="006C7EA8" w:rsidP="00F14D8D">
            <w:pPr>
              <w:spacing w:after="60" w:line="276" w:lineRule="auto"/>
              <w:rPr>
                <w:rFonts w:ascii="Calibri" w:hAnsi="Calibri" w:cs="Calibri"/>
              </w:rPr>
            </w:pPr>
            <w:r w:rsidRPr="00387742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7BD9B1AE" w14:textId="0547653B" w:rsidR="006C7EA8" w:rsidRPr="00387742" w:rsidRDefault="006C7EA8" w:rsidP="00F14D8D">
            <w:pPr>
              <w:spacing w:after="60" w:line="276" w:lineRule="auto"/>
              <w:rPr>
                <w:rFonts w:ascii="Calibri" w:hAnsi="Calibri"/>
              </w:rPr>
            </w:pPr>
            <w:r w:rsidRPr="00387742">
              <w:rPr>
                <w:rFonts w:ascii="Calibri" w:hAnsi="Calibri" w:cs="Calibri"/>
              </w:rPr>
              <w:t>.....................……………………………………………</w:t>
            </w:r>
          </w:p>
        </w:tc>
      </w:tr>
      <w:tr w:rsidR="006C7EA8" w:rsidRPr="00EE233A" w14:paraId="0C7D577E" w14:textId="77777777" w:rsidTr="00BF7549">
        <w:tc>
          <w:tcPr>
            <w:tcW w:w="4248" w:type="dxa"/>
            <w:shd w:val="clear" w:color="auto" w:fill="auto"/>
          </w:tcPr>
          <w:p w14:paraId="462D3D1F" w14:textId="77777777" w:rsidR="006C7EA8" w:rsidRPr="00387742" w:rsidRDefault="006C7EA8" w:rsidP="00F14D8D">
            <w:pPr>
              <w:spacing w:after="60" w:line="276" w:lineRule="auto"/>
              <w:rPr>
                <w:rFonts w:ascii="Calibri" w:hAnsi="Calibri" w:cs="Calibri"/>
              </w:rPr>
            </w:pPr>
            <w:r w:rsidRPr="00387742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08EAC85" w14:textId="77777777" w:rsidR="006C7EA8" w:rsidRPr="00387742" w:rsidRDefault="006C7EA8" w:rsidP="00F14D8D">
            <w:pPr>
              <w:spacing w:after="60" w:line="276" w:lineRule="auto"/>
              <w:rPr>
                <w:rFonts w:ascii="Calibri" w:hAnsi="Calibri"/>
              </w:rPr>
            </w:pPr>
            <w:r w:rsidRPr="00387742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3D013F46" w14:textId="19F0D857" w:rsidR="006C7EA8" w:rsidRPr="00424492" w:rsidRDefault="006C7EA8" w:rsidP="00F14D8D">
      <w:pPr>
        <w:spacing w:line="276" w:lineRule="auto"/>
        <w:rPr>
          <w:rFonts w:ascii="Calibri" w:hAnsi="Calibri" w:cstheme="minorHAnsi"/>
        </w:rPr>
        <w:sectPr w:rsidR="006C7EA8" w:rsidRPr="00424492" w:rsidSect="007739FC">
          <w:headerReference w:type="default" r:id="rId8"/>
          <w:footerReference w:type="even" r:id="rId9"/>
          <w:footerReference w:type="default" r:id="rId10"/>
          <w:pgSz w:w="11906" w:h="16838"/>
          <w:pgMar w:top="1529" w:right="1134" w:bottom="851" w:left="1418" w:header="0" w:footer="283" w:gutter="0"/>
          <w:cols w:space="708"/>
          <w:docGrid w:linePitch="360"/>
        </w:sectPr>
      </w:pPr>
    </w:p>
    <w:p w14:paraId="35162A7E" w14:textId="719F82B3" w:rsidR="00C44F38" w:rsidRPr="008A6491" w:rsidRDefault="00C44F38" w:rsidP="00F14D8D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  <w:color w:val="000000" w:themeColor="text1"/>
        </w:rPr>
      </w:pPr>
      <w:r w:rsidRPr="008A6491">
        <w:rPr>
          <w:rFonts w:ascii="Calibri" w:hAnsi="Calibri" w:cstheme="minorHAnsi"/>
          <w:bCs/>
          <w:iCs/>
          <w:color w:val="000000" w:themeColor="text1"/>
        </w:rPr>
        <w:lastRenderedPageBreak/>
        <w:t xml:space="preserve">Załącznik </w:t>
      </w:r>
      <w:r w:rsidR="008A6491" w:rsidRPr="008A6491">
        <w:rPr>
          <w:rFonts w:ascii="Calibri" w:hAnsi="Calibri" w:cstheme="minorHAnsi"/>
          <w:bCs/>
          <w:iCs/>
          <w:color w:val="000000" w:themeColor="text1"/>
        </w:rPr>
        <w:t>1c</w:t>
      </w:r>
    </w:p>
    <w:p w14:paraId="02268770" w14:textId="2E68F320" w:rsidR="008C2A96" w:rsidRPr="008A6491" w:rsidRDefault="00C44F38" w:rsidP="00F14D8D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/>
          <w:iCs/>
          <w:color w:val="000000" w:themeColor="text1"/>
        </w:rPr>
      </w:pPr>
      <w:r w:rsidRPr="008A6491">
        <w:rPr>
          <w:rFonts w:ascii="Calibri" w:hAnsi="Calibri" w:cstheme="minorHAnsi"/>
          <w:bCs/>
          <w:iCs/>
          <w:color w:val="000000" w:themeColor="text1"/>
        </w:rPr>
        <w:tab/>
      </w:r>
      <w:r w:rsidRPr="008A6491">
        <w:rPr>
          <w:rFonts w:ascii="Calibri" w:hAnsi="Calibri" w:cstheme="minorHAnsi"/>
          <w:bCs/>
          <w:iCs/>
          <w:color w:val="000000" w:themeColor="text1"/>
        </w:rPr>
        <w:tab/>
      </w:r>
      <w:r w:rsidRPr="008A6491">
        <w:rPr>
          <w:rFonts w:ascii="Calibri" w:hAnsi="Calibri" w:cstheme="minorHAnsi"/>
          <w:bCs/>
          <w:iCs/>
          <w:color w:val="000000" w:themeColor="text1"/>
        </w:rPr>
        <w:tab/>
        <w:t>do Równościowego regulaminu rekrutacji i udziału w projekcie</w:t>
      </w:r>
    </w:p>
    <w:p w14:paraId="60F86F37" w14:textId="77777777" w:rsidR="0017368F" w:rsidRDefault="0017368F" w:rsidP="00F14D8D">
      <w:pPr>
        <w:tabs>
          <w:tab w:val="left" w:pos="900"/>
        </w:tabs>
        <w:spacing w:line="276" w:lineRule="auto"/>
        <w:rPr>
          <w:rFonts w:ascii="Calibri" w:hAnsi="Calibri" w:cs="Calibri"/>
          <w:b/>
          <w:iCs/>
        </w:rPr>
      </w:pPr>
    </w:p>
    <w:p w14:paraId="6AEA6E45" w14:textId="2112955A" w:rsidR="001B6C6C" w:rsidRPr="002C77CC" w:rsidRDefault="001B6C6C" w:rsidP="00F14D8D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="Calibri"/>
          <w:b/>
          <w:iCs/>
          <w:color w:val="FF0000"/>
        </w:rPr>
      </w:pPr>
      <w:r w:rsidRPr="002C77CC">
        <w:rPr>
          <w:rFonts w:ascii="Calibri" w:hAnsi="Calibri" w:cs="Calibri"/>
          <w:b/>
          <w:iCs/>
        </w:rPr>
        <w:t>OŚWIADCZENIE UCZESTNIKA PROJEKTU</w:t>
      </w:r>
      <w:r w:rsidR="00BD34AF" w:rsidRPr="002C77CC">
        <w:rPr>
          <w:rFonts w:ascii="Calibri" w:hAnsi="Calibri" w:cs="Calibri"/>
          <w:b/>
          <w:iCs/>
        </w:rPr>
        <w:t xml:space="preserve"> </w:t>
      </w:r>
    </w:p>
    <w:p w14:paraId="02133E45" w14:textId="35441FBC" w:rsidR="00424492" w:rsidRPr="002C77CC" w:rsidRDefault="00424492" w:rsidP="00F14D8D">
      <w:p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2C77CC">
        <w:rPr>
          <w:rFonts w:ascii="Calibri" w:hAnsi="Calibri" w:cs="Calibri"/>
        </w:rPr>
        <w:t>(</w:t>
      </w:r>
      <w:proofErr w:type="spellStart"/>
      <w:r w:rsidRPr="002C77CC">
        <w:rPr>
          <w:rFonts w:ascii="Calibri" w:hAnsi="Calibri" w:cs="Calibri"/>
        </w:rPr>
        <w:t>uwzględnia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obowiązek</w:t>
      </w:r>
      <w:proofErr w:type="spellEnd"/>
      <w:r w:rsidRPr="002C77CC">
        <w:rPr>
          <w:rFonts w:ascii="Calibri" w:hAnsi="Calibri" w:cs="Calibri"/>
        </w:rPr>
        <w:t xml:space="preserve"> informacyjny realizowany w </w:t>
      </w:r>
      <w:proofErr w:type="spellStart"/>
      <w:r w:rsidRPr="002C77CC">
        <w:rPr>
          <w:rFonts w:ascii="Calibri" w:hAnsi="Calibri" w:cs="Calibri"/>
        </w:rPr>
        <w:t>związku</w:t>
      </w:r>
      <w:proofErr w:type="spellEnd"/>
      <w:r w:rsidRPr="002C77CC">
        <w:rPr>
          <w:rFonts w:ascii="Calibri" w:hAnsi="Calibri" w:cs="Calibri"/>
        </w:rPr>
        <w:t xml:space="preserve"> z art. 13 i art. 14 </w:t>
      </w:r>
      <w:proofErr w:type="spellStart"/>
      <w:r w:rsidRPr="002C77CC">
        <w:rPr>
          <w:rFonts w:ascii="Calibri" w:hAnsi="Calibri" w:cs="Calibri"/>
        </w:rPr>
        <w:t>Rozporządzenia</w:t>
      </w:r>
      <w:proofErr w:type="spellEnd"/>
      <w:r w:rsidRPr="002C77CC">
        <w:rPr>
          <w:rFonts w:ascii="Calibri" w:hAnsi="Calibri" w:cs="Calibri"/>
        </w:rPr>
        <w:t xml:space="preserve"> Parlamentu Europejskiego i Rady (UE) 2016/679)</w:t>
      </w:r>
      <w:r w:rsidR="00BD34AF" w:rsidRPr="002C77CC">
        <w:rPr>
          <w:rFonts w:ascii="Calibri" w:hAnsi="Calibri" w:cs="Calibri"/>
        </w:rPr>
        <w:t xml:space="preserve">. </w:t>
      </w:r>
    </w:p>
    <w:p w14:paraId="37488946" w14:textId="64317C8B" w:rsidR="00424492" w:rsidRPr="002C77CC" w:rsidRDefault="00424492" w:rsidP="00F14D8D">
      <w:pPr>
        <w:shd w:val="clear" w:color="auto" w:fill="FFFFFF"/>
        <w:spacing w:line="276" w:lineRule="auto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W </w:t>
      </w:r>
      <w:proofErr w:type="spellStart"/>
      <w:r w:rsidRPr="002C77CC">
        <w:rPr>
          <w:rFonts w:ascii="Calibri" w:hAnsi="Calibri" w:cs="Calibri"/>
        </w:rPr>
        <w:t>związku</w:t>
      </w:r>
      <w:proofErr w:type="spellEnd"/>
      <w:r w:rsidRPr="002C77CC">
        <w:rPr>
          <w:rFonts w:ascii="Calibri" w:hAnsi="Calibri" w:cs="Calibri"/>
        </w:rPr>
        <w:t xml:space="preserve"> z </w:t>
      </w:r>
      <w:proofErr w:type="spellStart"/>
      <w:r w:rsidRPr="002C77CC">
        <w:rPr>
          <w:rFonts w:ascii="Calibri" w:hAnsi="Calibri" w:cs="Calibri"/>
        </w:rPr>
        <w:t>przystąpieniem</w:t>
      </w:r>
      <w:proofErr w:type="spellEnd"/>
      <w:r w:rsidRPr="002C77CC">
        <w:rPr>
          <w:rFonts w:ascii="Calibri" w:hAnsi="Calibri" w:cs="Calibri"/>
        </w:rPr>
        <w:t xml:space="preserve"> do projektu pn. </w:t>
      </w:r>
      <w:r w:rsidR="00864CC5" w:rsidRPr="002C77CC">
        <w:rPr>
          <w:rFonts w:ascii="Calibri" w:hAnsi="Calibri" w:cs="Calibri"/>
        </w:rPr>
        <w:t>„</w:t>
      </w:r>
      <w:r w:rsidR="001C3CD8" w:rsidRPr="001C3CD8">
        <w:rPr>
          <w:rFonts w:ascii="Calibri" w:hAnsi="Calibri" w:cs="Calibri"/>
        </w:rPr>
        <w:t>Utworzenie Szkoły Ćwiczeń w powiecie pilskim</w:t>
      </w:r>
      <w:r w:rsidR="00864CC5" w:rsidRPr="002C77CC">
        <w:rPr>
          <w:rFonts w:ascii="Calibri" w:hAnsi="Calibri" w:cs="Calibri"/>
        </w:rPr>
        <w:t>”</w:t>
      </w:r>
      <w:r w:rsidRPr="002C77CC">
        <w:rPr>
          <w:rFonts w:ascii="Calibri" w:hAnsi="Calibri" w:cs="Calibri"/>
        </w:rPr>
        <w:t xml:space="preserve"> przyjmuję do </w:t>
      </w:r>
      <w:proofErr w:type="spellStart"/>
      <w:r w:rsidRPr="002C77CC">
        <w:rPr>
          <w:rFonts w:ascii="Calibri" w:hAnsi="Calibri" w:cs="Calibri"/>
        </w:rPr>
        <w:t>wiadomości</w:t>
      </w:r>
      <w:proofErr w:type="spellEnd"/>
      <w:r w:rsidRPr="002C77CC">
        <w:rPr>
          <w:rFonts w:ascii="Calibri" w:hAnsi="Calibri" w:cs="Calibri"/>
        </w:rPr>
        <w:t xml:space="preserve">, </w:t>
      </w:r>
      <w:proofErr w:type="spellStart"/>
      <w:r w:rsidRPr="002C77CC">
        <w:rPr>
          <w:rFonts w:ascii="Calibri" w:hAnsi="Calibri" w:cs="Calibri"/>
        </w:rPr>
        <w:t>że</w:t>
      </w:r>
      <w:proofErr w:type="spellEnd"/>
      <w:r w:rsidRPr="002C77CC">
        <w:rPr>
          <w:rFonts w:ascii="Calibri" w:hAnsi="Calibri" w:cs="Calibri"/>
        </w:rPr>
        <w:t xml:space="preserve">: </w:t>
      </w:r>
    </w:p>
    <w:p w14:paraId="13A8B021" w14:textId="35CF82CC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Administratorem moich danych osobowych jest minister </w:t>
      </w:r>
      <w:proofErr w:type="spellStart"/>
      <w:r w:rsidRPr="002C77CC">
        <w:rPr>
          <w:rFonts w:ascii="Calibri" w:hAnsi="Calibri" w:cs="Calibri"/>
        </w:rPr>
        <w:t>właściwy</w:t>
      </w:r>
      <w:proofErr w:type="spellEnd"/>
      <w:r w:rsidRPr="002C77CC">
        <w:rPr>
          <w:rFonts w:ascii="Calibri" w:hAnsi="Calibri" w:cs="Calibri"/>
        </w:rPr>
        <w:t xml:space="preserve"> do spraw rozwoju regionalnego </w:t>
      </w:r>
      <w:proofErr w:type="spellStart"/>
      <w:r w:rsidRPr="002C77CC">
        <w:rPr>
          <w:rFonts w:ascii="Calibri" w:hAnsi="Calibri" w:cs="Calibri"/>
        </w:rPr>
        <w:t>pełniący</w:t>
      </w:r>
      <w:proofErr w:type="spellEnd"/>
      <w:r w:rsidRPr="002C77CC">
        <w:rPr>
          <w:rFonts w:ascii="Calibri" w:hAnsi="Calibri" w:cs="Calibri"/>
        </w:rPr>
        <w:t xml:space="preserve"> funkcję Instytucji </w:t>
      </w:r>
      <w:proofErr w:type="spellStart"/>
      <w:r w:rsidRPr="002C77CC">
        <w:rPr>
          <w:rFonts w:ascii="Calibri" w:hAnsi="Calibri" w:cs="Calibri"/>
        </w:rPr>
        <w:t>Zarządzającej</w:t>
      </w:r>
      <w:proofErr w:type="spellEnd"/>
      <w:r w:rsidRPr="002C77CC">
        <w:rPr>
          <w:rFonts w:ascii="Calibri" w:hAnsi="Calibri" w:cs="Calibri"/>
        </w:rPr>
        <w:t xml:space="preserve"> dla Programu Operacyjnego Wiedza Edukacja </w:t>
      </w:r>
      <w:proofErr w:type="spellStart"/>
      <w:r w:rsidRPr="002C77CC">
        <w:rPr>
          <w:rFonts w:ascii="Calibri" w:hAnsi="Calibri" w:cs="Calibri"/>
        </w:rPr>
        <w:t>Rozwój</w:t>
      </w:r>
      <w:proofErr w:type="spellEnd"/>
      <w:r w:rsidRPr="002C77CC">
        <w:rPr>
          <w:rFonts w:ascii="Calibri" w:hAnsi="Calibri" w:cs="Calibri"/>
        </w:rPr>
        <w:t xml:space="preserve"> 2014-2020, </w:t>
      </w:r>
      <w:proofErr w:type="spellStart"/>
      <w:r w:rsidRPr="002C77CC">
        <w:rPr>
          <w:rFonts w:ascii="Calibri" w:hAnsi="Calibri" w:cs="Calibri"/>
        </w:rPr>
        <w:t>mający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siedzibe</w:t>
      </w:r>
      <w:proofErr w:type="spellEnd"/>
      <w:r w:rsidRPr="002C77CC">
        <w:rPr>
          <w:rFonts w:ascii="Calibri" w:hAnsi="Calibri" w:cs="Calibri"/>
        </w:rPr>
        <w:t xml:space="preserve">̨ przy ul. </w:t>
      </w:r>
      <w:proofErr w:type="spellStart"/>
      <w:r w:rsidRPr="002C77CC">
        <w:rPr>
          <w:rFonts w:ascii="Calibri" w:hAnsi="Calibri" w:cs="Calibri"/>
        </w:rPr>
        <w:t>Wspólnej</w:t>
      </w:r>
      <w:proofErr w:type="spellEnd"/>
      <w:r w:rsidRPr="002C77CC">
        <w:rPr>
          <w:rFonts w:ascii="Calibri" w:hAnsi="Calibri" w:cs="Calibri"/>
        </w:rPr>
        <w:t xml:space="preserve"> 2/4, 00-926 Warszawa.</w:t>
      </w:r>
    </w:p>
    <w:p w14:paraId="4AA6DDED" w14:textId="77777777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Przetwarzanie moich danych osobowych jest zgodne z prawem i spełnia warunki, o </w:t>
      </w:r>
      <w:proofErr w:type="spellStart"/>
      <w:r w:rsidRPr="002C77CC">
        <w:rPr>
          <w:rFonts w:ascii="Calibri" w:hAnsi="Calibri" w:cs="Calibri"/>
        </w:rPr>
        <w:t>których</w:t>
      </w:r>
      <w:proofErr w:type="spellEnd"/>
      <w:r w:rsidRPr="002C77CC">
        <w:rPr>
          <w:rFonts w:ascii="Calibri" w:hAnsi="Calibri" w:cs="Calibri"/>
        </w:rPr>
        <w:t xml:space="preserve"> mowa art. 6 ust. 1 lit. c oraz art. 9 ust. 2 lit. g </w:t>
      </w:r>
      <w:proofErr w:type="spellStart"/>
      <w:r w:rsidRPr="002C77CC">
        <w:rPr>
          <w:rFonts w:ascii="Calibri" w:hAnsi="Calibri" w:cs="Calibri"/>
        </w:rPr>
        <w:t>Rozporządzenia</w:t>
      </w:r>
      <w:proofErr w:type="spellEnd"/>
      <w:r w:rsidRPr="002C77CC">
        <w:rPr>
          <w:rFonts w:ascii="Calibri" w:hAnsi="Calibri" w:cs="Calibri"/>
        </w:rPr>
        <w:t xml:space="preserve"> Parlamentu Europejskiego i Rady (UE) 2016/679 (RODO) – dane osobowe </w:t>
      </w:r>
      <w:proofErr w:type="spellStart"/>
      <w:r w:rsidRPr="002C77CC">
        <w:rPr>
          <w:rFonts w:ascii="Calibri" w:hAnsi="Calibri" w:cs="Calibri"/>
        </w:rPr>
        <w:t>sa</w:t>
      </w:r>
      <w:proofErr w:type="spellEnd"/>
      <w:r w:rsidRPr="002C77CC">
        <w:rPr>
          <w:rFonts w:ascii="Calibri" w:hAnsi="Calibri" w:cs="Calibri"/>
        </w:rPr>
        <w:t xml:space="preserve">̨ </w:t>
      </w:r>
      <w:proofErr w:type="spellStart"/>
      <w:r w:rsidRPr="002C77CC">
        <w:rPr>
          <w:rFonts w:ascii="Calibri" w:hAnsi="Calibri" w:cs="Calibri"/>
        </w:rPr>
        <w:t>niezbędne</w:t>
      </w:r>
      <w:proofErr w:type="spellEnd"/>
      <w:r w:rsidRPr="002C77CC">
        <w:rPr>
          <w:rFonts w:ascii="Calibri" w:hAnsi="Calibri" w:cs="Calibri"/>
        </w:rPr>
        <w:t xml:space="preserve"> dla realizacji Programu Operacyjnego Wiedza Edukacja </w:t>
      </w:r>
      <w:proofErr w:type="spellStart"/>
      <w:r w:rsidRPr="002C77CC">
        <w:rPr>
          <w:rFonts w:ascii="Calibri" w:hAnsi="Calibri" w:cs="Calibri"/>
        </w:rPr>
        <w:t>Rozwój</w:t>
      </w:r>
      <w:proofErr w:type="spellEnd"/>
      <w:r w:rsidRPr="002C77CC">
        <w:rPr>
          <w:rFonts w:ascii="Calibri" w:hAnsi="Calibri" w:cs="Calibri"/>
        </w:rPr>
        <w:t xml:space="preserve"> 2014-2020 (PO WER) na podstawie: </w:t>
      </w:r>
    </w:p>
    <w:p w14:paraId="4F5A9871" w14:textId="77777777" w:rsidR="00424492" w:rsidRPr="002C77CC" w:rsidRDefault="00424492" w:rsidP="00F14D8D">
      <w:pPr>
        <w:numPr>
          <w:ilvl w:val="1"/>
          <w:numId w:val="19"/>
        </w:numPr>
        <w:shd w:val="clear" w:color="auto" w:fill="FFFFFF"/>
        <w:tabs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proofErr w:type="spellStart"/>
      <w:r w:rsidRPr="002C77CC">
        <w:rPr>
          <w:rFonts w:ascii="Calibri" w:hAnsi="Calibri" w:cs="Calibri"/>
        </w:rPr>
        <w:t>rozporządzenia</w:t>
      </w:r>
      <w:proofErr w:type="spellEnd"/>
      <w:r w:rsidRPr="002C77CC">
        <w:rPr>
          <w:rFonts w:ascii="Calibri" w:hAnsi="Calibri" w:cs="Calibri"/>
        </w:rPr>
        <w:t xml:space="preserve"> Parlamentu Europejskiego i Rady (UE) nr 1303/2013 z dnia 17 grudnia 2013 r. </w:t>
      </w:r>
      <w:proofErr w:type="spellStart"/>
      <w:r w:rsidRPr="002C77CC">
        <w:rPr>
          <w:rFonts w:ascii="Calibri" w:hAnsi="Calibri" w:cs="Calibri"/>
        </w:rPr>
        <w:t>ustanawiającego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wspólne</w:t>
      </w:r>
      <w:proofErr w:type="spellEnd"/>
      <w:r w:rsidRPr="002C77CC">
        <w:rPr>
          <w:rFonts w:ascii="Calibri" w:hAnsi="Calibri" w:cs="Calibri"/>
        </w:rPr>
        <w:t xml:space="preserve"> przepisy </w:t>
      </w:r>
      <w:proofErr w:type="spellStart"/>
      <w:r w:rsidRPr="002C77CC">
        <w:rPr>
          <w:rFonts w:ascii="Calibri" w:hAnsi="Calibri" w:cs="Calibri"/>
        </w:rPr>
        <w:t>dotyczące</w:t>
      </w:r>
      <w:proofErr w:type="spellEnd"/>
      <w:r w:rsidRPr="002C77CC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2C77CC">
        <w:rPr>
          <w:rFonts w:ascii="Calibri" w:hAnsi="Calibri" w:cs="Calibri"/>
        </w:rPr>
        <w:t>Spójności</w:t>
      </w:r>
      <w:proofErr w:type="spellEnd"/>
      <w:r w:rsidRPr="002C77CC">
        <w:rPr>
          <w:rFonts w:ascii="Calibri" w:hAnsi="Calibri" w:cs="Calibri"/>
        </w:rPr>
        <w:t xml:space="preserve">, Europejskiego Funduszu Rolnego na rzecz Rozwoju </w:t>
      </w:r>
      <w:proofErr w:type="spellStart"/>
      <w:r w:rsidRPr="002C77CC">
        <w:rPr>
          <w:rFonts w:ascii="Calibri" w:hAnsi="Calibri" w:cs="Calibri"/>
        </w:rPr>
        <w:t>Obszarów</w:t>
      </w:r>
      <w:proofErr w:type="spellEnd"/>
      <w:r w:rsidRPr="002C77CC">
        <w:rPr>
          <w:rFonts w:ascii="Calibri" w:hAnsi="Calibri" w:cs="Calibri"/>
        </w:rPr>
        <w:t xml:space="preserve"> Wiejskich oraz Europejskiego Funduszu Morskiego i Rybackiego oraz </w:t>
      </w:r>
      <w:proofErr w:type="spellStart"/>
      <w:r w:rsidRPr="002C77CC">
        <w:rPr>
          <w:rFonts w:ascii="Calibri" w:hAnsi="Calibri" w:cs="Calibri"/>
        </w:rPr>
        <w:t>ustanawiającego</w:t>
      </w:r>
      <w:proofErr w:type="spellEnd"/>
      <w:r w:rsidRPr="002C77CC">
        <w:rPr>
          <w:rFonts w:ascii="Calibri" w:hAnsi="Calibri" w:cs="Calibri"/>
        </w:rPr>
        <w:t xml:space="preserve"> przepisy </w:t>
      </w:r>
      <w:proofErr w:type="spellStart"/>
      <w:r w:rsidRPr="002C77CC">
        <w:rPr>
          <w:rFonts w:ascii="Calibri" w:hAnsi="Calibri" w:cs="Calibri"/>
        </w:rPr>
        <w:t>ogólne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dotyczące</w:t>
      </w:r>
      <w:proofErr w:type="spellEnd"/>
      <w:r w:rsidRPr="002C77CC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2C77CC">
        <w:rPr>
          <w:rFonts w:ascii="Calibri" w:hAnsi="Calibri" w:cs="Calibri"/>
        </w:rPr>
        <w:t>Spójności</w:t>
      </w:r>
      <w:proofErr w:type="spellEnd"/>
      <w:r w:rsidRPr="002C77CC">
        <w:rPr>
          <w:rFonts w:ascii="Calibri" w:hAnsi="Calibri" w:cs="Calibri"/>
        </w:rPr>
        <w:t xml:space="preserve"> i Europejskiego Funduszu Morskiego i Rybackiego oraz </w:t>
      </w:r>
      <w:proofErr w:type="spellStart"/>
      <w:r w:rsidRPr="002C77CC">
        <w:rPr>
          <w:rFonts w:ascii="Calibri" w:hAnsi="Calibri" w:cs="Calibri"/>
        </w:rPr>
        <w:t>uchylającego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rozporządzenie</w:t>
      </w:r>
      <w:proofErr w:type="spellEnd"/>
      <w:r w:rsidRPr="002C77CC">
        <w:rPr>
          <w:rFonts w:ascii="Calibri" w:hAnsi="Calibri" w:cs="Calibri"/>
        </w:rPr>
        <w:t xml:space="preserve"> Rady (WE) nr 1083/2006 (Dz. Urz. UE L 347 z 20.12.2013, str. 320, z </w:t>
      </w:r>
      <w:proofErr w:type="spellStart"/>
      <w:r w:rsidRPr="002C77CC">
        <w:rPr>
          <w:rFonts w:ascii="Calibri" w:hAnsi="Calibri" w:cs="Calibri"/>
        </w:rPr>
        <w:t>późn</w:t>
      </w:r>
      <w:proofErr w:type="spellEnd"/>
      <w:r w:rsidRPr="002C77CC">
        <w:rPr>
          <w:rFonts w:ascii="Calibri" w:hAnsi="Calibri" w:cs="Calibri"/>
        </w:rPr>
        <w:t xml:space="preserve">. zm.), </w:t>
      </w:r>
    </w:p>
    <w:p w14:paraId="33D0303D" w14:textId="77777777" w:rsidR="00424492" w:rsidRPr="002C77CC" w:rsidRDefault="00424492" w:rsidP="00F14D8D">
      <w:pPr>
        <w:numPr>
          <w:ilvl w:val="1"/>
          <w:numId w:val="19"/>
        </w:numPr>
        <w:shd w:val="clear" w:color="auto" w:fill="FFFFFF"/>
        <w:tabs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proofErr w:type="spellStart"/>
      <w:r w:rsidRPr="002C77CC">
        <w:rPr>
          <w:rFonts w:ascii="Calibri" w:hAnsi="Calibri" w:cs="Calibri"/>
        </w:rPr>
        <w:t>rozporządzenia</w:t>
      </w:r>
      <w:proofErr w:type="spellEnd"/>
      <w:r w:rsidRPr="002C77CC">
        <w:rPr>
          <w:rFonts w:ascii="Calibri" w:hAnsi="Calibri" w:cs="Calibri"/>
        </w:rPr>
        <w:t xml:space="preserve"> Parlamentu Europejskiego i Rady (UE) nr 1304/2013 z dnia 17 grudnia 2013 r. w sprawie Europejskiego Funduszu Społecznego i </w:t>
      </w:r>
      <w:proofErr w:type="spellStart"/>
      <w:r w:rsidRPr="002C77CC">
        <w:rPr>
          <w:rFonts w:ascii="Calibri" w:hAnsi="Calibri" w:cs="Calibri"/>
        </w:rPr>
        <w:t>uchylającego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rozporządzenie</w:t>
      </w:r>
      <w:proofErr w:type="spellEnd"/>
      <w:r w:rsidRPr="002C77CC">
        <w:rPr>
          <w:rFonts w:ascii="Calibri" w:hAnsi="Calibri" w:cs="Calibri"/>
        </w:rPr>
        <w:t xml:space="preserve"> Rady (WE) nr 1081/2006 (Dz. Urz. UE L 347 z 20.12.2013, str. 470, z </w:t>
      </w:r>
      <w:proofErr w:type="spellStart"/>
      <w:r w:rsidRPr="002C77CC">
        <w:rPr>
          <w:rFonts w:ascii="Calibri" w:hAnsi="Calibri" w:cs="Calibri"/>
        </w:rPr>
        <w:t>późn</w:t>
      </w:r>
      <w:proofErr w:type="spellEnd"/>
      <w:r w:rsidRPr="002C77CC">
        <w:rPr>
          <w:rFonts w:ascii="Calibri" w:hAnsi="Calibri" w:cs="Calibri"/>
        </w:rPr>
        <w:t xml:space="preserve">. zm.), </w:t>
      </w:r>
    </w:p>
    <w:p w14:paraId="2643033E" w14:textId="77777777" w:rsidR="00424492" w:rsidRPr="002C77CC" w:rsidRDefault="00424492" w:rsidP="00F14D8D">
      <w:pPr>
        <w:numPr>
          <w:ilvl w:val="1"/>
          <w:numId w:val="19"/>
        </w:numPr>
        <w:shd w:val="clear" w:color="auto" w:fill="FFFFFF"/>
        <w:tabs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ustawy z dnia 11 lipca 2014 r. o zasadach realizacji </w:t>
      </w:r>
      <w:proofErr w:type="spellStart"/>
      <w:r w:rsidRPr="002C77CC">
        <w:rPr>
          <w:rFonts w:ascii="Calibri" w:hAnsi="Calibri" w:cs="Calibri"/>
        </w:rPr>
        <w:t>programów</w:t>
      </w:r>
      <w:proofErr w:type="spellEnd"/>
      <w:r w:rsidRPr="002C77CC">
        <w:rPr>
          <w:rFonts w:ascii="Calibri" w:hAnsi="Calibri" w:cs="Calibri"/>
        </w:rPr>
        <w:t xml:space="preserve"> w zakresie polityki </w:t>
      </w:r>
      <w:proofErr w:type="spellStart"/>
      <w:r w:rsidRPr="002C77CC">
        <w:rPr>
          <w:rFonts w:ascii="Calibri" w:hAnsi="Calibri" w:cs="Calibri"/>
        </w:rPr>
        <w:t>spójności</w:t>
      </w:r>
      <w:proofErr w:type="spellEnd"/>
      <w:r w:rsidRPr="002C77CC">
        <w:rPr>
          <w:rFonts w:ascii="Calibri" w:hAnsi="Calibri" w:cs="Calibri"/>
        </w:rPr>
        <w:t xml:space="preserve"> finansowanych w perspektywie finansowej 2014–2020 (Dz. U. z 2018 r. poz. 1431, z </w:t>
      </w:r>
      <w:proofErr w:type="spellStart"/>
      <w:r w:rsidRPr="002C77CC">
        <w:rPr>
          <w:rFonts w:ascii="Calibri" w:hAnsi="Calibri" w:cs="Calibri"/>
        </w:rPr>
        <w:t>późn</w:t>
      </w:r>
      <w:proofErr w:type="spellEnd"/>
      <w:r w:rsidRPr="002C77CC">
        <w:rPr>
          <w:rFonts w:ascii="Calibri" w:hAnsi="Calibri" w:cs="Calibri"/>
        </w:rPr>
        <w:t xml:space="preserve">. zm.); </w:t>
      </w:r>
    </w:p>
    <w:p w14:paraId="36E2DD53" w14:textId="53635F11" w:rsidR="00424492" w:rsidRPr="002C77CC" w:rsidRDefault="00424492" w:rsidP="00F14D8D">
      <w:pPr>
        <w:numPr>
          <w:ilvl w:val="1"/>
          <w:numId w:val="19"/>
        </w:numPr>
        <w:shd w:val="clear" w:color="auto" w:fill="FFFFFF"/>
        <w:tabs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proofErr w:type="spellStart"/>
      <w:r w:rsidRPr="002C77CC">
        <w:rPr>
          <w:rFonts w:ascii="Calibri" w:hAnsi="Calibri" w:cs="Calibri"/>
        </w:rPr>
        <w:t>rozporządzenia</w:t>
      </w:r>
      <w:proofErr w:type="spellEnd"/>
      <w:r w:rsidRPr="002C77CC">
        <w:rPr>
          <w:rFonts w:ascii="Calibri" w:hAnsi="Calibri" w:cs="Calibri"/>
        </w:rPr>
        <w:t xml:space="preserve"> wykonawczego Komisji (UE) nr 1011/2014 z dnia 22 </w:t>
      </w:r>
      <w:proofErr w:type="spellStart"/>
      <w:r w:rsidRPr="002C77CC">
        <w:rPr>
          <w:rFonts w:ascii="Calibri" w:hAnsi="Calibri" w:cs="Calibri"/>
        </w:rPr>
        <w:t>września</w:t>
      </w:r>
      <w:proofErr w:type="spellEnd"/>
      <w:r w:rsidRPr="002C77CC">
        <w:rPr>
          <w:rFonts w:ascii="Calibri" w:hAnsi="Calibri" w:cs="Calibri"/>
        </w:rPr>
        <w:t xml:space="preserve"> 2014 r. </w:t>
      </w:r>
      <w:proofErr w:type="spellStart"/>
      <w:r w:rsidRPr="002C77CC">
        <w:rPr>
          <w:rFonts w:ascii="Calibri" w:hAnsi="Calibri" w:cs="Calibri"/>
        </w:rPr>
        <w:t>ustanawiającego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szczegółowe</w:t>
      </w:r>
      <w:proofErr w:type="spellEnd"/>
      <w:r w:rsidRPr="002C77CC">
        <w:rPr>
          <w:rFonts w:ascii="Calibri" w:hAnsi="Calibri" w:cs="Calibri"/>
        </w:rPr>
        <w:t xml:space="preserve"> przepisy wykonawcze do </w:t>
      </w:r>
      <w:proofErr w:type="spellStart"/>
      <w:r w:rsidRPr="002C77CC">
        <w:rPr>
          <w:rFonts w:ascii="Calibri" w:hAnsi="Calibri" w:cs="Calibri"/>
        </w:rPr>
        <w:t>rozporządzenia</w:t>
      </w:r>
      <w:proofErr w:type="spellEnd"/>
      <w:r w:rsidRPr="002C77CC">
        <w:rPr>
          <w:rFonts w:ascii="Calibri" w:hAnsi="Calibri" w:cs="Calibri"/>
        </w:rPr>
        <w:t xml:space="preserve"> Parlamentu Europejskiego i Rady (UE) nr 1303/2013 w odniesieniu do </w:t>
      </w:r>
      <w:proofErr w:type="spellStart"/>
      <w:r w:rsidRPr="002C77CC">
        <w:rPr>
          <w:rFonts w:ascii="Calibri" w:hAnsi="Calibri" w:cs="Calibri"/>
        </w:rPr>
        <w:t>wzorów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służących</w:t>
      </w:r>
      <w:proofErr w:type="spellEnd"/>
      <w:r w:rsidRPr="002C77CC">
        <w:rPr>
          <w:rFonts w:ascii="Calibri" w:hAnsi="Calibri" w:cs="Calibri"/>
        </w:rPr>
        <w:t xml:space="preserve"> do przekazywania Komisji </w:t>
      </w:r>
      <w:proofErr w:type="spellStart"/>
      <w:r w:rsidRPr="002C77CC">
        <w:rPr>
          <w:rFonts w:ascii="Calibri" w:hAnsi="Calibri" w:cs="Calibri"/>
        </w:rPr>
        <w:t>określonych</w:t>
      </w:r>
      <w:proofErr w:type="spellEnd"/>
      <w:r w:rsidRPr="002C77CC">
        <w:rPr>
          <w:rFonts w:ascii="Calibri" w:hAnsi="Calibri" w:cs="Calibri"/>
        </w:rPr>
        <w:t xml:space="preserve"> informacji oraz </w:t>
      </w:r>
      <w:proofErr w:type="spellStart"/>
      <w:r w:rsidRPr="002C77CC">
        <w:rPr>
          <w:rFonts w:ascii="Calibri" w:hAnsi="Calibri" w:cs="Calibri"/>
        </w:rPr>
        <w:t>szczegółowe</w:t>
      </w:r>
      <w:proofErr w:type="spellEnd"/>
      <w:r w:rsidRPr="002C77CC">
        <w:rPr>
          <w:rFonts w:ascii="Calibri" w:hAnsi="Calibri" w:cs="Calibri"/>
        </w:rPr>
        <w:t xml:space="preserve"> przepisy </w:t>
      </w:r>
      <w:proofErr w:type="spellStart"/>
      <w:r w:rsidRPr="002C77CC">
        <w:rPr>
          <w:rFonts w:ascii="Calibri" w:hAnsi="Calibri" w:cs="Calibri"/>
        </w:rPr>
        <w:t>dotyczące</w:t>
      </w:r>
      <w:proofErr w:type="spellEnd"/>
      <w:r w:rsidRPr="002C77CC">
        <w:rPr>
          <w:rFonts w:ascii="Calibri" w:hAnsi="Calibri" w:cs="Calibri"/>
        </w:rPr>
        <w:t xml:space="preserve"> wymiany informacji </w:t>
      </w:r>
      <w:proofErr w:type="spellStart"/>
      <w:r w:rsidRPr="002C77CC">
        <w:rPr>
          <w:rFonts w:ascii="Calibri" w:hAnsi="Calibri" w:cs="Calibri"/>
        </w:rPr>
        <w:t>między</w:t>
      </w:r>
      <w:proofErr w:type="spellEnd"/>
      <w:r w:rsidRPr="002C77CC">
        <w:rPr>
          <w:rFonts w:ascii="Calibri" w:hAnsi="Calibri" w:cs="Calibri"/>
        </w:rPr>
        <w:t xml:space="preserve"> beneficjentami a instytucjami </w:t>
      </w:r>
      <w:proofErr w:type="spellStart"/>
      <w:r w:rsidRPr="002C77CC">
        <w:rPr>
          <w:rFonts w:ascii="Calibri" w:hAnsi="Calibri" w:cs="Calibri"/>
        </w:rPr>
        <w:t>zarządzającymi</w:t>
      </w:r>
      <w:proofErr w:type="spellEnd"/>
      <w:r w:rsidRPr="002C77CC">
        <w:rPr>
          <w:rFonts w:ascii="Calibri" w:hAnsi="Calibri" w:cs="Calibri"/>
        </w:rPr>
        <w:t xml:space="preserve">, </w:t>
      </w:r>
      <w:proofErr w:type="spellStart"/>
      <w:r w:rsidRPr="002C77CC">
        <w:rPr>
          <w:rFonts w:ascii="Calibri" w:hAnsi="Calibri" w:cs="Calibri"/>
        </w:rPr>
        <w:t>certyfikującymi</w:t>
      </w:r>
      <w:proofErr w:type="spellEnd"/>
      <w:r w:rsidRPr="002C77CC">
        <w:rPr>
          <w:rFonts w:ascii="Calibri" w:hAnsi="Calibri" w:cs="Calibri"/>
        </w:rPr>
        <w:t xml:space="preserve">, audytowymi i </w:t>
      </w:r>
      <w:proofErr w:type="spellStart"/>
      <w:r w:rsidRPr="002C77CC">
        <w:rPr>
          <w:rFonts w:ascii="Calibri" w:hAnsi="Calibri" w:cs="Calibri"/>
        </w:rPr>
        <w:t>pośredniczącymi</w:t>
      </w:r>
      <w:proofErr w:type="spellEnd"/>
      <w:r w:rsidRPr="002C77CC">
        <w:rPr>
          <w:rFonts w:ascii="Calibri" w:hAnsi="Calibri" w:cs="Calibri"/>
        </w:rPr>
        <w:t xml:space="preserve"> (Dz. Urz. UE L 286 z 30.09.2014, str. 1). </w:t>
      </w:r>
    </w:p>
    <w:p w14:paraId="38517BEA" w14:textId="73E022DC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Moje dane osobowe </w:t>
      </w:r>
      <w:proofErr w:type="spellStart"/>
      <w:r w:rsidRPr="002C77CC">
        <w:rPr>
          <w:rFonts w:ascii="Calibri" w:hAnsi="Calibri" w:cs="Calibri"/>
        </w:rPr>
        <w:t>będa</w:t>
      </w:r>
      <w:proofErr w:type="spellEnd"/>
      <w:r w:rsidRPr="002C77CC">
        <w:rPr>
          <w:rFonts w:ascii="Calibri" w:hAnsi="Calibri" w:cs="Calibri"/>
        </w:rPr>
        <w:t xml:space="preserve">̨ przetwarzane w zbiorach: „Program Operacyjny Wiedza Edukacja </w:t>
      </w:r>
      <w:proofErr w:type="spellStart"/>
      <w:r w:rsidRPr="002C77CC">
        <w:rPr>
          <w:rFonts w:ascii="Calibri" w:hAnsi="Calibri" w:cs="Calibri"/>
        </w:rPr>
        <w:t>Rozwój</w:t>
      </w:r>
      <w:proofErr w:type="spellEnd"/>
      <w:r w:rsidRPr="002C77CC">
        <w:rPr>
          <w:rFonts w:ascii="Calibri" w:hAnsi="Calibri" w:cs="Calibri"/>
        </w:rPr>
        <w:t xml:space="preserve">”, „Centralny system teleinformatyczny </w:t>
      </w:r>
      <w:proofErr w:type="spellStart"/>
      <w:r w:rsidRPr="002C77CC">
        <w:rPr>
          <w:rFonts w:ascii="Calibri" w:hAnsi="Calibri" w:cs="Calibri"/>
        </w:rPr>
        <w:t>wspierający</w:t>
      </w:r>
      <w:proofErr w:type="spellEnd"/>
      <w:r w:rsidRPr="002C77CC">
        <w:rPr>
          <w:rFonts w:ascii="Calibri" w:hAnsi="Calibri" w:cs="Calibri"/>
        </w:rPr>
        <w:t xml:space="preserve"> realizację </w:t>
      </w:r>
      <w:proofErr w:type="spellStart"/>
      <w:r w:rsidRPr="002C77CC">
        <w:rPr>
          <w:rFonts w:ascii="Calibri" w:hAnsi="Calibri" w:cs="Calibri"/>
        </w:rPr>
        <w:t>programów</w:t>
      </w:r>
      <w:proofErr w:type="spellEnd"/>
      <w:r w:rsidRPr="002C77CC">
        <w:rPr>
          <w:rFonts w:ascii="Calibri" w:hAnsi="Calibri" w:cs="Calibri"/>
        </w:rPr>
        <w:t xml:space="preserve"> operacyjnych”. </w:t>
      </w:r>
    </w:p>
    <w:p w14:paraId="0E582091" w14:textId="4EC2DCB5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Moje dane osobowe </w:t>
      </w:r>
      <w:proofErr w:type="spellStart"/>
      <w:r w:rsidRPr="002C77CC">
        <w:rPr>
          <w:rFonts w:ascii="Calibri" w:hAnsi="Calibri" w:cs="Calibri"/>
        </w:rPr>
        <w:t>będa</w:t>
      </w:r>
      <w:proofErr w:type="spellEnd"/>
      <w:r w:rsidRPr="002C77CC">
        <w:rPr>
          <w:rFonts w:ascii="Calibri" w:hAnsi="Calibri" w:cs="Calibri"/>
        </w:rPr>
        <w:t xml:space="preserve">̨ przetwarzane </w:t>
      </w:r>
      <w:proofErr w:type="spellStart"/>
      <w:r w:rsidRPr="002C77CC">
        <w:rPr>
          <w:rFonts w:ascii="Calibri" w:hAnsi="Calibri" w:cs="Calibri"/>
        </w:rPr>
        <w:t>wyłącznie</w:t>
      </w:r>
      <w:proofErr w:type="spellEnd"/>
      <w:r w:rsidRPr="002C77CC">
        <w:rPr>
          <w:rFonts w:ascii="Calibri" w:hAnsi="Calibri" w:cs="Calibri"/>
        </w:rPr>
        <w:t xml:space="preserve"> w celu realizacji projektu </w:t>
      </w:r>
      <w:r w:rsidR="00864CC5" w:rsidRPr="002C77CC">
        <w:rPr>
          <w:rFonts w:ascii="Calibri" w:hAnsi="Calibri" w:cs="Calibri"/>
        </w:rPr>
        <w:t>„</w:t>
      </w:r>
      <w:r w:rsidR="00B1445F" w:rsidRPr="00B1445F">
        <w:rPr>
          <w:rFonts w:ascii="Calibri" w:hAnsi="Calibri" w:cs="Calibri"/>
        </w:rPr>
        <w:t>Utworzenie Szkoły Ćwiczeń w powiecie pilskim</w:t>
      </w:r>
      <w:r w:rsidR="00864CC5" w:rsidRPr="002C77CC">
        <w:rPr>
          <w:rFonts w:ascii="Calibri" w:hAnsi="Calibri" w:cs="Calibri"/>
        </w:rPr>
        <w:t>”,</w:t>
      </w:r>
      <w:r w:rsidRPr="002C77CC">
        <w:rPr>
          <w:rFonts w:ascii="Calibri" w:hAnsi="Calibri" w:cs="Calibri"/>
        </w:rPr>
        <w:t xml:space="preserve"> w </w:t>
      </w:r>
      <w:proofErr w:type="spellStart"/>
      <w:r w:rsidRPr="002C77CC">
        <w:rPr>
          <w:rFonts w:ascii="Calibri" w:hAnsi="Calibri" w:cs="Calibri"/>
        </w:rPr>
        <w:t>szczególności</w:t>
      </w:r>
      <w:proofErr w:type="spellEnd"/>
      <w:r w:rsidRPr="002C77CC">
        <w:rPr>
          <w:rFonts w:ascii="Calibri" w:hAnsi="Calibri" w:cs="Calibri"/>
        </w:rPr>
        <w:t xml:space="preserve"> potwierdzenia </w:t>
      </w:r>
      <w:proofErr w:type="spellStart"/>
      <w:r w:rsidRPr="002C77CC">
        <w:rPr>
          <w:rFonts w:ascii="Calibri" w:hAnsi="Calibri" w:cs="Calibri"/>
        </w:rPr>
        <w:t>kwalifikowalności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wydatków</w:t>
      </w:r>
      <w:proofErr w:type="spellEnd"/>
      <w:r w:rsidRPr="002C77CC">
        <w:rPr>
          <w:rFonts w:ascii="Calibri" w:hAnsi="Calibri" w:cs="Calibri"/>
        </w:rPr>
        <w:t xml:space="preserve">, udzielenia wsparcia, monitoringu, ewaluacji, kontroli, audytu i </w:t>
      </w:r>
      <w:proofErr w:type="spellStart"/>
      <w:r w:rsidRPr="002C77CC">
        <w:rPr>
          <w:rFonts w:ascii="Calibri" w:hAnsi="Calibri" w:cs="Calibri"/>
        </w:rPr>
        <w:t>sprawozdawczości</w:t>
      </w:r>
      <w:proofErr w:type="spellEnd"/>
      <w:r w:rsidRPr="002C77CC">
        <w:rPr>
          <w:rFonts w:ascii="Calibri" w:hAnsi="Calibri" w:cs="Calibri"/>
        </w:rPr>
        <w:t xml:space="preserve"> oraz </w:t>
      </w:r>
      <w:proofErr w:type="spellStart"/>
      <w:r w:rsidRPr="002C77CC">
        <w:rPr>
          <w:rFonts w:ascii="Calibri" w:hAnsi="Calibri" w:cs="Calibri"/>
        </w:rPr>
        <w:t>działan</w:t>
      </w:r>
      <w:proofErr w:type="spellEnd"/>
      <w:r w:rsidRPr="002C77CC">
        <w:rPr>
          <w:rFonts w:ascii="Calibri" w:hAnsi="Calibri" w:cs="Calibri"/>
        </w:rPr>
        <w:t xml:space="preserve">́ informacyjno-promocyjnych w ramach PO WER. </w:t>
      </w:r>
    </w:p>
    <w:p w14:paraId="65E61A10" w14:textId="27A2DF3F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Moje dane osobowe zostały powierzone do przetwarzania Instytucji </w:t>
      </w:r>
      <w:proofErr w:type="spellStart"/>
      <w:r w:rsidRPr="002C77CC">
        <w:rPr>
          <w:rFonts w:ascii="Calibri" w:hAnsi="Calibri" w:cs="Calibri"/>
        </w:rPr>
        <w:t>Pośredniczącej</w:t>
      </w:r>
      <w:proofErr w:type="spellEnd"/>
      <w:r w:rsidRPr="002C77CC">
        <w:rPr>
          <w:rFonts w:ascii="Calibri" w:hAnsi="Calibri" w:cs="Calibri"/>
        </w:rPr>
        <w:t xml:space="preserve"> </w:t>
      </w:r>
      <w:r w:rsidR="00601114" w:rsidRPr="002C77CC">
        <w:rPr>
          <w:rFonts w:ascii="Calibri" w:hAnsi="Calibri" w:cs="Calibri"/>
        </w:rPr>
        <w:t>–Ministerst</w:t>
      </w:r>
      <w:r w:rsidR="00B42A4D" w:rsidRPr="002C77CC">
        <w:rPr>
          <w:rFonts w:ascii="Calibri" w:hAnsi="Calibri" w:cs="Calibri"/>
        </w:rPr>
        <w:t>wu</w:t>
      </w:r>
      <w:r w:rsidR="00601114" w:rsidRPr="002C77CC">
        <w:rPr>
          <w:rFonts w:ascii="Calibri" w:hAnsi="Calibri" w:cs="Calibri"/>
        </w:rPr>
        <w:t xml:space="preserve"> Edukacji i Nauk</w:t>
      </w:r>
      <w:r w:rsidR="00694AC7" w:rsidRPr="002C77CC">
        <w:rPr>
          <w:rFonts w:ascii="Calibri" w:hAnsi="Calibri" w:cs="Calibri"/>
        </w:rPr>
        <w:t>i (</w:t>
      </w:r>
      <w:r w:rsidR="00601114" w:rsidRPr="002C77CC">
        <w:rPr>
          <w:rFonts w:ascii="Calibri" w:hAnsi="Calibri" w:cs="Calibri"/>
        </w:rPr>
        <w:t xml:space="preserve">ul. </w:t>
      </w:r>
      <w:proofErr w:type="spellStart"/>
      <w:r w:rsidR="00601114" w:rsidRPr="002C77CC">
        <w:rPr>
          <w:rFonts w:ascii="Calibri" w:hAnsi="Calibri" w:cs="Calibri"/>
        </w:rPr>
        <w:t>Wspólna</w:t>
      </w:r>
      <w:proofErr w:type="spellEnd"/>
      <w:r w:rsidR="00601114" w:rsidRPr="002C77CC">
        <w:rPr>
          <w:rFonts w:ascii="Calibri" w:hAnsi="Calibri" w:cs="Calibri"/>
        </w:rPr>
        <w:t xml:space="preserve"> 1/3, 00-529 Warszawa</w:t>
      </w:r>
      <w:r w:rsidR="00694AC7" w:rsidRPr="002C77CC">
        <w:rPr>
          <w:rFonts w:ascii="Calibri" w:hAnsi="Calibri" w:cs="Calibri"/>
        </w:rPr>
        <w:t>)</w:t>
      </w:r>
      <w:r w:rsidRPr="002C77CC">
        <w:rPr>
          <w:rFonts w:ascii="Calibri" w:hAnsi="Calibri" w:cs="Calibri"/>
        </w:rPr>
        <w:t xml:space="preserve">, beneficjentowi </w:t>
      </w:r>
      <w:proofErr w:type="spellStart"/>
      <w:r w:rsidRPr="002C77CC">
        <w:rPr>
          <w:rFonts w:ascii="Calibri" w:hAnsi="Calibri" w:cs="Calibri"/>
        </w:rPr>
        <w:t>realizującemu</w:t>
      </w:r>
      <w:proofErr w:type="spellEnd"/>
      <w:r w:rsidRPr="002C77CC">
        <w:rPr>
          <w:rFonts w:ascii="Calibri" w:hAnsi="Calibri" w:cs="Calibri"/>
        </w:rPr>
        <w:t xml:space="preserve"> projekt </w:t>
      </w:r>
      <w:r w:rsidR="00694AC7" w:rsidRPr="002C77CC">
        <w:rPr>
          <w:rFonts w:ascii="Calibri" w:hAnsi="Calibri" w:cs="Calibri"/>
        </w:rPr>
        <w:t>–</w:t>
      </w:r>
      <w:r w:rsidRPr="002C77CC">
        <w:rPr>
          <w:rFonts w:ascii="Calibri" w:hAnsi="Calibri" w:cs="Calibri"/>
        </w:rPr>
        <w:t xml:space="preserve"> </w:t>
      </w:r>
      <w:r w:rsidR="00B1445F">
        <w:rPr>
          <w:rFonts w:ascii="Calibri" w:hAnsi="Calibri" w:cs="Calibri"/>
        </w:rPr>
        <w:t xml:space="preserve">Powiatowi </w:t>
      </w:r>
      <w:r w:rsidR="00B1445F">
        <w:rPr>
          <w:rFonts w:ascii="Calibri" w:hAnsi="Calibri" w:cs="Calibri"/>
        </w:rPr>
        <w:lastRenderedPageBreak/>
        <w:t>Pilskiemu</w:t>
      </w:r>
      <w:r w:rsidR="00694AC7" w:rsidRPr="002C77CC">
        <w:rPr>
          <w:rFonts w:ascii="Calibri" w:hAnsi="Calibri" w:cs="Calibri"/>
        </w:rPr>
        <w:t xml:space="preserve"> (Aleja Niepodległości </w:t>
      </w:r>
      <w:r w:rsidR="00B1445F">
        <w:rPr>
          <w:rFonts w:ascii="Calibri" w:hAnsi="Calibri" w:cs="Calibri"/>
        </w:rPr>
        <w:t>33</w:t>
      </w:r>
      <w:r w:rsidR="00694AC7" w:rsidRPr="002C77CC">
        <w:rPr>
          <w:rFonts w:ascii="Calibri" w:hAnsi="Calibri" w:cs="Calibri"/>
        </w:rPr>
        <w:t xml:space="preserve">, </w:t>
      </w:r>
      <w:r w:rsidR="00B1445F">
        <w:rPr>
          <w:rFonts w:ascii="Calibri" w:hAnsi="Calibri" w:cs="Calibri"/>
        </w:rPr>
        <w:t>64-920 Piła</w:t>
      </w:r>
      <w:r w:rsidR="00694AC7" w:rsidRPr="002C77CC">
        <w:rPr>
          <w:rFonts w:ascii="Calibri" w:hAnsi="Calibri" w:cs="Calibri"/>
        </w:rPr>
        <w:t xml:space="preserve">), partnerowi projektu – Euro Innowacje sp. z o.o. (ul. </w:t>
      </w:r>
      <w:proofErr w:type="spellStart"/>
      <w:r w:rsidR="00694AC7" w:rsidRPr="002C77CC">
        <w:rPr>
          <w:rFonts w:ascii="Calibri" w:hAnsi="Calibri" w:cs="Calibri"/>
        </w:rPr>
        <w:t>Garbary</w:t>
      </w:r>
      <w:proofErr w:type="spellEnd"/>
      <w:r w:rsidR="00694AC7" w:rsidRPr="002C77CC">
        <w:rPr>
          <w:rFonts w:ascii="Calibri" w:hAnsi="Calibri" w:cs="Calibri"/>
        </w:rPr>
        <w:t xml:space="preserve"> 100/11, 61-757 Poznań) </w:t>
      </w:r>
      <w:r w:rsidRPr="002C77CC">
        <w:rPr>
          <w:rFonts w:ascii="Calibri" w:hAnsi="Calibri" w:cs="Calibri"/>
        </w:rPr>
        <w:t xml:space="preserve">oraz podmiotom, </w:t>
      </w:r>
      <w:proofErr w:type="spellStart"/>
      <w:r w:rsidRPr="002C77CC">
        <w:rPr>
          <w:rFonts w:ascii="Calibri" w:hAnsi="Calibri" w:cs="Calibri"/>
        </w:rPr>
        <w:t>które</w:t>
      </w:r>
      <w:proofErr w:type="spellEnd"/>
      <w:r w:rsidRPr="002C77CC">
        <w:rPr>
          <w:rFonts w:ascii="Calibri" w:hAnsi="Calibri" w:cs="Calibri"/>
        </w:rPr>
        <w:t xml:space="preserve"> na zlecenie beneficjenta </w:t>
      </w:r>
      <w:proofErr w:type="spellStart"/>
      <w:r w:rsidRPr="002C77CC">
        <w:rPr>
          <w:rFonts w:ascii="Calibri" w:hAnsi="Calibri" w:cs="Calibri"/>
        </w:rPr>
        <w:t>uczestnicza</w:t>
      </w:r>
      <w:proofErr w:type="spellEnd"/>
      <w:r w:rsidRPr="002C77CC">
        <w:rPr>
          <w:rFonts w:ascii="Calibri" w:hAnsi="Calibri" w:cs="Calibri"/>
        </w:rPr>
        <w:t xml:space="preserve">̨ w realizacji projektu. Moje dane osobowe </w:t>
      </w:r>
      <w:proofErr w:type="spellStart"/>
      <w:r w:rsidRPr="002C77CC">
        <w:rPr>
          <w:rFonts w:ascii="Calibri" w:hAnsi="Calibri" w:cs="Calibri"/>
        </w:rPr>
        <w:t>moga</w:t>
      </w:r>
      <w:proofErr w:type="spellEnd"/>
      <w:r w:rsidRPr="002C77CC">
        <w:rPr>
          <w:rFonts w:ascii="Calibri" w:hAnsi="Calibri" w:cs="Calibri"/>
        </w:rPr>
        <w:t xml:space="preserve">̨ </w:t>
      </w:r>
      <w:proofErr w:type="spellStart"/>
      <w:r w:rsidRPr="002C77CC">
        <w:rPr>
          <w:rFonts w:ascii="Calibri" w:hAnsi="Calibri" w:cs="Calibri"/>
        </w:rPr>
        <w:t>zostac</w:t>
      </w:r>
      <w:proofErr w:type="spellEnd"/>
      <w:r w:rsidRPr="002C77CC">
        <w:rPr>
          <w:rFonts w:ascii="Calibri" w:hAnsi="Calibri" w:cs="Calibri"/>
        </w:rPr>
        <w:t xml:space="preserve">́ przekazane podmiotom </w:t>
      </w:r>
      <w:proofErr w:type="spellStart"/>
      <w:r w:rsidRPr="002C77CC">
        <w:rPr>
          <w:rFonts w:ascii="Calibri" w:hAnsi="Calibri" w:cs="Calibri"/>
        </w:rPr>
        <w:t>realizującym</w:t>
      </w:r>
      <w:proofErr w:type="spellEnd"/>
      <w:r w:rsidRPr="002C77CC">
        <w:rPr>
          <w:rFonts w:ascii="Calibri" w:hAnsi="Calibri" w:cs="Calibri"/>
        </w:rPr>
        <w:t xml:space="preserve"> badania ewaluacyjne na zlecenie Instytucji </w:t>
      </w:r>
      <w:proofErr w:type="spellStart"/>
      <w:r w:rsidRPr="002C77CC">
        <w:rPr>
          <w:rFonts w:ascii="Calibri" w:hAnsi="Calibri" w:cs="Calibri"/>
        </w:rPr>
        <w:t>Zarządzającej</w:t>
      </w:r>
      <w:proofErr w:type="spellEnd"/>
      <w:r w:rsidRPr="002C77CC">
        <w:rPr>
          <w:rFonts w:ascii="Calibri" w:hAnsi="Calibri" w:cs="Calibri"/>
        </w:rPr>
        <w:t xml:space="preserve">, Instytucji </w:t>
      </w:r>
      <w:proofErr w:type="spellStart"/>
      <w:r w:rsidRPr="002C77CC">
        <w:rPr>
          <w:rFonts w:ascii="Calibri" w:hAnsi="Calibri" w:cs="Calibri"/>
        </w:rPr>
        <w:t>Pośredniczącej</w:t>
      </w:r>
      <w:proofErr w:type="spellEnd"/>
      <w:r w:rsidRPr="002C77CC">
        <w:rPr>
          <w:rFonts w:ascii="Calibri" w:hAnsi="Calibri" w:cs="Calibri"/>
        </w:rPr>
        <w:t xml:space="preserve"> lub beneficjenta. Moje dane osobowe </w:t>
      </w:r>
      <w:proofErr w:type="spellStart"/>
      <w:r w:rsidRPr="002C77CC">
        <w:rPr>
          <w:rFonts w:ascii="Calibri" w:hAnsi="Calibri" w:cs="Calibri"/>
        </w:rPr>
        <w:t>moga</w:t>
      </w:r>
      <w:proofErr w:type="spellEnd"/>
      <w:r w:rsidRPr="002C77CC">
        <w:rPr>
          <w:rFonts w:ascii="Calibri" w:hAnsi="Calibri" w:cs="Calibri"/>
        </w:rPr>
        <w:t xml:space="preserve">̨ </w:t>
      </w:r>
      <w:proofErr w:type="spellStart"/>
      <w:r w:rsidRPr="002C77CC">
        <w:rPr>
          <w:rFonts w:ascii="Calibri" w:hAnsi="Calibri" w:cs="Calibri"/>
        </w:rPr>
        <w:t>zostac</w:t>
      </w:r>
      <w:proofErr w:type="spellEnd"/>
      <w:r w:rsidRPr="002C77CC">
        <w:rPr>
          <w:rFonts w:ascii="Calibri" w:hAnsi="Calibri" w:cs="Calibri"/>
        </w:rPr>
        <w:t xml:space="preserve">́ </w:t>
      </w:r>
      <w:proofErr w:type="spellStart"/>
      <w:r w:rsidRPr="002C77CC">
        <w:rPr>
          <w:rFonts w:ascii="Calibri" w:hAnsi="Calibri" w:cs="Calibri"/>
        </w:rPr>
        <w:t>równiez</w:t>
      </w:r>
      <w:proofErr w:type="spellEnd"/>
      <w:r w:rsidRPr="002C77CC">
        <w:rPr>
          <w:rFonts w:ascii="Calibri" w:hAnsi="Calibri" w:cs="Calibri"/>
        </w:rPr>
        <w:t xml:space="preserve">̇ powierzone specjalistycznym firmom, </w:t>
      </w:r>
      <w:proofErr w:type="spellStart"/>
      <w:r w:rsidRPr="002C77CC">
        <w:rPr>
          <w:rFonts w:ascii="Calibri" w:hAnsi="Calibri" w:cs="Calibri"/>
        </w:rPr>
        <w:t>realizującym</w:t>
      </w:r>
      <w:proofErr w:type="spellEnd"/>
      <w:r w:rsidRPr="002C77CC">
        <w:rPr>
          <w:rFonts w:ascii="Calibri" w:hAnsi="Calibri" w:cs="Calibri"/>
        </w:rPr>
        <w:t xml:space="preserve"> na zlecenie Instytucji </w:t>
      </w:r>
      <w:proofErr w:type="spellStart"/>
      <w:r w:rsidRPr="002C77CC">
        <w:rPr>
          <w:rFonts w:ascii="Calibri" w:hAnsi="Calibri" w:cs="Calibri"/>
        </w:rPr>
        <w:t>Zarządzającej</w:t>
      </w:r>
      <w:proofErr w:type="spellEnd"/>
      <w:r w:rsidRPr="002C77CC">
        <w:rPr>
          <w:rFonts w:ascii="Calibri" w:hAnsi="Calibri" w:cs="Calibri"/>
        </w:rPr>
        <w:t xml:space="preserve">, Instytucji </w:t>
      </w:r>
      <w:proofErr w:type="spellStart"/>
      <w:r w:rsidRPr="002C77CC">
        <w:rPr>
          <w:rFonts w:ascii="Calibri" w:hAnsi="Calibri" w:cs="Calibri"/>
        </w:rPr>
        <w:t>Pośredniczącej</w:t>
      </w:r>
      <w:proofErr w:type="spellEnd"/>
      <w:r w:rsidRPr="002C77CC">
        <w:rPr>
          <w:rFonts w:ascii="Calibri" w:hAnsi="Calibri" w:cs="Calibri"/>
        </w:rPr>
        <w:t xml:space="preserve"> oraz beneficjenta kontrole i audyt w ramach PO WER. Moje dane osobowe </w:t>
      </w:r>
      <w:proofErr w:type="spellStart"/>
      <w:r w:rsidRPr="002C77CC">
        <w:rPr>
          <w:rFonts w:ascii="Calibri" w:hAnsi="Calibri" w:cs="Calibri"/>
        </w:rPr>
        <w:t>moga</w:t>
      </w:r>
      <w:proofErr w:type="spellEnd"/>
      <w:r w:rsidRPr="002C77CC">
        <w:rPr>
          <w:rFonts w:ascii="Calibri" w:hAnsi="Calibri" w:cs="Calibri"/>
        </w:rPr>
        <w:t xml:space="preserve">̨ </w:t>
      </w:r>
      <w:proofErr w:type="spellStart"/>
      <w:r w:rsidRPr="002C77CC">
        <w:rPr>
          <w:rFonts w:ascii="Calibri" w:hAnsi="Calibri" w:cs="Calibri"/>
        </w:rPr>
        <w:t>zostac</w:t>
      </w:r>
      <w:proofErr w:type="spellEnd"/>
      <w:r w:rsidRPr="002C77CC">
        <w:rPr>
          <w:rFonts w:ascii="Calibri" w:hAnsi="Calibri" w:cs="Calibri"/>
        </w:rPr>
        <w:t xml:space="preserve">́ powierzone podmiotom </w:t>
      </w:r>
      <w:proofErr w:type="spellStart"/>
      <w:r w:rsidRPr="002C77CC">
        <w:rPr>
          <w:rFonts w:ascii="Calibri" w:hAnsi="Calibri" w:cs="Calibri"/>
        </w:rPr>
        <w:t>świadczącym</w:t>
      </w:r>
      <w:proofErr w:type="spellEnd"/>
      <w:r w:rsidRPr="002C77CC">
        <w:rPr>
          <w:rFonts w:ascii="Calibri" w:hAnsi="Calibri" w:cs="Calibri"/>
        </w:rPr>
        <w:t xml:space="preserve"> na rzez Instytucji </w:t>
      </w:r>
      <w:proofErr w:type="spellStart"/>
      <w:r w:rsidRPr="002C77CC">
        <w:rPr>
          <w:rFonts w:ascii="Calibri" w:hAnsi="Calibri" w:cs="Calibri"/>
        </w:rPr>
        <w:t>Zarządzającej</w:t>
      </w:r>
      <w:proofErr w:type="spellEnd"/>
      <w:r w:rsidRPr="002C77CC">
        <w:rPr>
          <w:rFonts w:ascii="Calibri" w:hAnsi="Calibri" w:cs="Calibri"/>
        </w:rPr>
        <w:t xml:space="preserve"> usługi </w:t>
      </w:r>
      <w:proofErr w:type="spellStart"/>
      <w:r w:rsidRPr="002C77CC">
        <w:rPr>
          <w:rFonts w:ascii="Calibri" w:hAnsi="Calibri" w:cs="Calibri"/>
        </w:rPr>
        <w:t>związane</w:t>
      </w:r>
      <w:proofErr w:type="spellEnd"/>
      <w:r w:rsidRPr="002C77CC">
        <w:rPr>
          <w:rFonts w:ascii="Calibri" w:hAnsi="Calibri" w:cs="Calibri"/>
        </w:rPr>
        <w:t xml:space="preserve"> z obsługą i rozwojem </w:t>
      </w:r>
      <w:proofErr w:type="spellStart"/>
      <w:r w:rsidRPr="002C77CC">
        <w:rPr>
          <w:rFonts w:ascii="Calibri" w:hAnsi="Calibri" w:cs="Calibri"/>
        </w:rPr>
        <w:t>systemów</w:t>
      </w:r>
      <w:proofErr w:type="spellEnd"/>
      <w:r w:rsidRPr="002C77CC">
        <w:rPr>
          <w:rFonts w:ascii="Calibri" w:hAnsi="Calibri" w:cs="Calibri"/>
        </w:rPr>
        <w:t xml:space="preserve"> teleinformatycznych. </w:t>
      </w:r>
    </w:p>
    <w:p w14:paraId="4782CB47" w14:textId="77777777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Moje dane osobowe </w:t>
      </w:r>
      <w:proofErr w:type="spellStart"/>
      <w:r w:rsidRPr="002C77CC">
        <w:rPr>
          <w:rFonts w:ascii="Calibri" w:hAnsi="Calibri" w:cs="Calibri"/>
        </w:rPr>
        <w:t>moga</w:t>
      </w:r>
      <w:proofErr w:type="spellEnd"/>
      <w:r w:rsidRPr="002C77CC">
        <w:rPr>
          <w:rFonts w:ascii="Calibri" w:hAnsi="Calibri" w:cs="Calibri"/>
        </w:rPr>
        <w:t xml:space="preserve">̨ </w:t>
      </w:r>
      <w:proofErr w:type="spellStart"/>
      <w:r w:rsidRPr="002C77CC">
        <w:rPr>
          <w:rFonts w:ascii="Calibri" w:hAnsi="Calibri" w:cs="Calibri"/>
        </w:rPr>
        <w:t>zostac</w:t>
      </w:r>
      <w:proofErr w:type="spellEnd"/>
      <w:r w:rsidRPr="002C77CC">
        <w:rPr>
          <w:rFonts w:ascii="Calibri" w:hAnsi="Calibri" w:cs="Calibri"/>
        </w:rPr>
        <w:t xml:space="preserve">́ </w:t>
      </w:r>
      <w:proofErr w:type="spellStart"/>
      <w:r w:rsidRPr="002C77CC">
        <w:rPr>
          <w:rFonts w:ascii="Calibri" w:hAnsi="Calibri" w:cs="Calibri"/>
        </w:rPr>
        <w:t>udostępnione</w:t>
      </w:r>
      <w:proofErr w:type="spellEnd"/>
      <w:r w:rsidRPr="002C77CC">
        <w:rPr>
          <w:rFonts w:ascii="Calibri" w:hAnsi="Calibri" w:cs="Calibri"/>
        </w:rPr>
        <w:t xml:space="preserve"> organom </w:t>
      </w:r>
      <w:proofErr w:type="spellStart"/>
      <w:r w:rsidRPr="002C77CC">
        <w:rPr>
          <w:rFonts w:ascii="Calibri" w:hAnsi="Calibri" w:cs="Calibri"/>
        </w:rPr>
        <w:t>upoważnionym</w:t>
      </w:r>
      <w:proofErr w:type="spellEnd"/>
      <w:r w:rsidRPr="002C77CC">
        <w:rPr>
          <w:rFonts w:ascii="Calibri" w:hAnsi="Calibri" w:cs="Calibri"/>
        </w:rPr>
        <w:t xml:space="preserve"> zgodnie z </w:t>
      </w:r>
      <w:proofErr w:type="spellStart"/>
      <w:r w:rsidRPr="002C77CC">
        <w:rPr>
          <w:rFonts w:ascii="Calibri" w:hAnsi="Calibri" w:cs="Calibri"/>
        </w:rPr>
        <w:t>obowiązującym</w:t>
      </w:r>
      <w:proofErr w:type="spellEnd"/>
      <w:r w:rsidRPr="002C77CC">
        <w:rPr>
          <w:rFonts w:ascii="Calibri" w:hAnsi="Calibri" w:cs="Calibri"/>
        </w:rPr>
        <w:t xml:space="preserve"> prawem. </w:t>
      </w:r>
    </w:p>
    <w:p w14:paraId="7FBD391B" w14:textId="77777777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Podanie danych jest warunkiem koniecznym otrzymania wsparcia, a odmowa ich podania jest </w:t>
      </w:r>
      <w:proofErr w:type="spellStart"/>
      <w:r w:rsidRPr="002C77CC">
        <w:rPr>
          <w:rFonts w:ascii="Calibri" w:hAnsi="Calibri" w:cs="Calibri"/>
        </w:rPr>
        <w:t>równoznaczna</w:t>
      </w:r>
      <w:proofErr w:type="spellEnd"/>
      <w:r w:rsidRPr="002C77CC">
        <w:rPr>
          <w:rFonts w:ascii="Calibri" w:hAnsi="Calibri" w:cs="Calibri"/>
        </w:rPr>
        <w:t xml:space="preserve"> z brakiem </w:t>
      </w:r>
      <w:proofErr w:type="spellStart"/>
      <w:r w:rsidRPr="002C77CC">
        <w:rPr>
          <w:rFonts w:ascii="Calibri" w:hAnsi="Calibri" w:cs="Calibri"/>
        </w:rPr>
        <w:t>możliwości</w:t>
      </w:r>
      <w:proofErr w:type="spellEnd"/>
      <w:r w:rsidRPr="002C77CC">
        <w:rPr>
          <w:rFonts w:ascii="Calibri" w:hAnsi="Calibri" w:cs="Calibri"/>
        </w:rPr>
        <w:t xml:space="preserve"> udzielenia wsparcia w ramach projektu. </w:t>
      </w:r>
    </w:p>
    <w:p w14:paraId="1944CA9B" w14:textId="77777777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W terminie 4 tygodni po </w:t>
      </w:r>
      <w:proofErr w:type="spellStart"/>
      <w:r w:rsidRPr="002C77CC">
        <w:rPr>
          <w:rFonts w:ascii="Calibri" w:hAnsi="Calibri" w:cs="Calibri"/>
        </w:rPr>
        <w:t>zakończeniu</w:t>
      </w:r>
      <w:proofErr w:type="spellEnd"/>
      <w:r w:rsidRPr="002C77CC">
        <w:rPr>
          <w:rFonts w:ascii="Calibri" w:hAnsi="Calibri" w:cs="Calibri"/>
        </w:rPr>
        <w:t xml:space="preserve"> udziału w projekcie </w:t>
      </w:r>
      <w:proofErr w:type="spellStart"/>
      <w:r w:rsidRPr="002C77CC">
        <w:rPr>
          <w:rFonts w:ascii="Calibri" w:hAnsi="Calibri" w:cs="Calibri"/>
        </w:rPr>
        <w:t>przekaże</w:t>
      </w:r>
      <w:proofErr w:type="spellEnd"/>
      <w:r w:rsidRPr="002C77CC">
        <w:rPr>
          <w:rFonts w:ascii="Calibri" w:hAnsi="Calibri" w:cs="Calibri"/>
        </w:rPr>
        <w:t xml:space="preserve">̨ beneficjentowi dane </w:t>
      </w:r>
      <w:proofErr w:type="spellStart"/>
      <w:r w:rsidRPr="002C77CC">
        <w:rPr>
          <w:rFonts w:ascii="Calibri" w:hAnsi="Calibri" w:cs="Calibri"/>
        </w:rPr>
        <w:t>dotyczące</w:t>
      </w:r>
      <w:proofErr w:type="spellEnd"/>
      <w:r w:rsidRPr="002C77CC">
        <w:rPr>
          <w:rFonts w:ascii="Calibri" w:hAnsi="Calibri" w:cs="Calibri"/>
        </w:rPr>
        <w:t xml:space="preserve"> mojego statusu na rynku pracy oraz informacje na temat udziału w kształceniu lub szkoleniu oraz uzyskania kwalifikacji lub nabycia kompetencji. </w:t>
      </w:r>
    </w:p>
    <w:p w14:paraId="16819010" w14:textId="77777777" w:rsidR="00BD34AF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W </w:t>
      </w:r>
      <w:proofErr w:type="spellStart"/>
      <w:r w:rsidRPr="002C77CC">
        <w:rPr>
          <w:rFonts w:ascii="Calibri" w:hAnsi="Calibri" w:cs="Calibri"/>
        </w:rPr>
        <w:t>ciągu</w:t>
      </w:r>
      <w:proofErr w:type="spellEnd"/>
      <w:r w:rsidRPr="002C77CC">
        <w:rPr>
          <w:rFonts w:ascii="Calibri" w:hAnsi="Calibri" w:cs="Calibri"/>
        </w:rPr>
        <w:t xml:space="preserve"> trzech </w:t>
      </w:r>
      <w:proofErr w:type="spellStart"/>
      <w:r w:rsidRPr="002C77CC">
        <w:rPr>
          <w:rFonts w:ascii="Calibri" w:hAnsi="Calibri" w:cs="Calibri"/>
        </w:rPr>
        <w:t>miesięcy</w:t>
      </w:r>
      <w:proofErr w:type="spellEnd"/>
      <w:r w:rsidRPr="002C77CC">
        <w:rPr>
          <w:rFonts w:ascii="Calibri" w:hAnsi="Calibri" w:cs="Calibri"/>
        </w:rPr>
        <w:t xml:space="preserve"> po </w:t>
      </w:r>
      <w:proofErr w:type="spellStart"/>
      <w:r w:rsidRPr="002C77CC">
        <w:rPr>
          <w:rFonts w:ascii="Calibri" w:hAnsi="Calibri" w:cs="Calibri"/>
        </w:rPr>
        <w:t>zakończeniu</w:t>
      </w:r>
      <w:proofErr w:type="spellEnd"/>
      <w:r w:rsidRPr="002C77CC">
        <w:rPr>
          <w:rFonts w:ascii="Calibri" w:hAnsi="Calibri" w:cs="Calibri"/>
        </w:rPr>
        <w:t xml:space="preserve"> udziału w projekcie </w:t>
      </w:r>
      <w:proofErr w:type="spellStart"/>
      <w:r w:rsidRPr="002C77CC">
        <w:rPr>
          <w:rFonts w:ascii="Calibri" w:hAnsi="Calibri" w:cs="Calibri"/>
        </w:rPr>
        <w:t>udostępnie</w:t>
      </w:r>
      <w:proofErr w:type="spellEnd"/>
      <w:r w:rsidRPr="002C77CC">
        <w:rPr>
          <w:rFonts w:ascii="Calibri" w:hAnsi="Calibri" w:cs="Calibri"/>
        </w:rPr>
        <w:t xml:space="preserve">̨ dane </w:t>
      </w:r>
      <w:proofErr w:type="spellStart"/>
      <w:r w:rsidRPr="002C77CC">
        <w:rPr>
          <w:rFonts w:ascii="Calibri" w:hAnsi="Calibri" w:cs="Calibri"/>
        </w:rPr>
        <w:t>dotyczące</w:t>
      </w:r>
      <w:proofErr w:type="spellEnd"/>
      <w:r w:rsidRPr="002C77CC">
        <w:rPr>
          <w:rFonts w:ascii="Calibri" w:hAnsi="Calibri" w:cs="Calibri"/>
        </w:rPr>
        <w:t xml:space="preserve"> mojego statusu na rynku pracy. </w:t>
      </w:r>
    </w:p>
    <w:p w14:paraId="22C4211B" w14:textId="277D8C71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Moje dane osobowe nie </w:t>
      </w:r>
      <w:proofErr w:type="spellStart"/>
      <w:r w:rsidRPr="002C77CC">
        <w:rPr>
          <w:rFonts w:ascii="Calibri" w:hAnsi="Calibri" w:cs="Calibri"/>
        </w:rPr>
        <w:t>będa</w:t>
      </w:r>
      <w:proofErr w:type="spellEnd"/>
      <w:r w:rsidRPr="002C77CC">
        <w:rPr>
          <w:rFonts w:ascii="Calibri" w:hAnsi="Calibri" w:cs="Calibri"/>
        </w:rPr>
        <w:t xml:space="preserve">̨ przekazywane do </w:t>
      </w:r>
      <w:proofErr w:type="spellStart"/>
      <w:r w:rsidRPr="002C77CC">
        <w:rPr>
          <w:rFonts w:ascii="Calibri" w:hAnsi="Calibri" w:cs="Calibri"/>
        </w:rPr>
        <w:t>państwa</w:t>
      </w:r>
      <w:proofErr w:type="spellEnd"/>
      <w:r w:rsidRPr="002C77CC">
        <w:rPr>
          <w:rFonts w:ascii="Calibri" w:hAnsi="Calibri" w:cs="Calibri"/>
        </w:rPr>
        <w:t xml:space="preserve"> trzeciego lub organizacji </w:t>
      </w:r>
      <w:proofErr w:type="spellStart"/>
      <w:r w:rsidRPr="002C77CC">
        <w:rPr>
          <w:rFonts w:ascii="Calibri" w:hAnsi="Calibri" w:cs="Calibri"/>
        </w:rPr>
        <w:t>międzynarodowej</w:t>
      </w:r>
      <w:proofErr w:type="spellEnd"/>
      <w:r w:rsidRPr="002C77CC">
        <w:rPr>
          <w:rFonts w:ascii="Calibri" w:hAnsi="Calibri" w:cs="Calibri"/>
        </w:rPr>
        <w:t xml:space="preserve">. </w:t>
      </w:r>
    </w:p>
    <w:p w14:paraId="5936DCA7" w14:textId="77777777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Moje dane osobowe nie </w:t>
      </w:r>
      <w:proofErr w:type="spellStart"/>
      <w:r w:rsidRPr="002C77CC">
        <w:rPr>
          <w:rFonts w:ascii="Calibri" w:hAnsi="Calibri" w:cs="Calibri"/>
        </w:rPr>
        <w:t>będa</w:t>
      </w:r>
      <w:proofErr w:type="spellEnd"/>
      <w:r w:rsidRPr="002C77CC">
        <w:rPr>
          <w:rFonts w:ascii="Calibri" w:hAnsi="Calibri" w:cs="Calibri"/>
        </w:rPr>
        <w:t xml:space="preserve">̨ poddawane zautomatyzowanemu podejmowaniu decyzji. </w:t>
      </w:r>
    </w:p>
    <w:p w14:paraId="28BBD653" w14:textId="5EF3BBC9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Moje dane osobowe </w:t>
      </w:r>
      <w:proofErr w:type="spellStart"/>
      <w:r w:rsidRPr="002C77CC">
        <w:rPr>
          <w:rFonts w:ascii="Calibri" w:hAnsi="Calibri" w:cs="Calibri"/>
        </w:rPr>
        <w:t>będa</w:t>
      </w:r>
      <w:proofErr w:type="spellEnd"/>
      <w:r w:rsidRPr="002C77CC">
        <w:rPr>
          <w:rFonts w:ascii="Calibri" w:hAnsi="Calibri" w:cs="Calibri"/>
        </w:rPr>
        <w:t xml:space="preserve">̨ przechowywane do czasu rozliczenia Programu Operacyjnego Wiedza Edukacja </w:t>
      </w:r>
      <w:proofErr w:type="spellStart"/>
      <w:r w:rsidRPr="002C77CC">
        <w:rPr>
          <w:rFonts w:ascii="Calibri" w:hAnsi="Calibri" w:cs="Calibri"/>
        </w:rPr>
        <w:t>Rozwój</w:t>
      </w:r>
      <w:proofErr w:type="spellEnd"/>
      <w:r w:rsidRPr="002C77CC">
        <w:rPr>
          <w:rFonts w:ascii="Calibri" w:hAnsi="Calibri" w:cs="Calibri"/>
        </w:rPr>
        <w:t xml:space="preserve"> 2014-2020 oraz </w:t>
      </w:r>
      <w:proofErr w:type="spellStart"/>
      <w:r w:rsidRPr="002C77CC">
        <w:rPr>
          <w:rFonts w:ascii="Calibri" w:hAnsi="Calibri" w:cs="Calibri"/>
        </w:rPr>
        <w:t>zakończenia</w:t>
      </w:r>
      <w:proofErr w:type="spellEnd"/>
      <w:r w:rsidRPr="002C77CC">
        <w:rPr>
          <w:rFonts w:ascii="Calibri" w:hAnsi="Calibri" w:cs="Calibri"/>
        </w:rPr>
        <w:t xml:space="preserve"> archiwizowania dokumentacji. </w:t>
      </w:r>
    </w:p>
    <w:p w14:paraId="4919F7F5" w14:textId="6C449443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proofErr w:type="spellStart"/>
      <w:r w:rsidRPr="002C77CC">
        <w:rPr>
          <w:rFonts w:ascii="Calibri" w:hAnsi="Calibri" w:cs="Calibri"/>
        </w:rPr>
        <w:t>Moge</w:t>
      </w:r>
      <w:proofErr w:type="spellEnd"/>
      <w:r w:rsidRPr="002C77CC">
        <w:rPr>
          <w:rFonts w:ascii="Calibri" w:hAnsi="Calibri" w:cs="Calibri"/>
        </w:rPr>
        <w:t xml:space="preserve">̨ </w:t>
      </w:r>
      <w:proofErr w:type="spellStart"/>
      <w:r w:rsidRPr="002C77CC">
        <w:rPr>
          <w:rFonts w:ascii="Calibri" w:hAnsi="Calibri" w:cs="Calibri"/>
        </w:rPr>
        <w:t>skontaktowac</w:t>
      </w:r>
      <w:proofErr w:type="spellEnd"/>
      <w:r w:rsidRPr="002C77CC">
        <w:rPr>
          <w:rFonts w:ascii="Calibri" w:hAnsi="Calibri" w:cs="Calibri"/>
        </w:rPr>
        <w:t xml:space="preserve">́ </w:t>
      </w:r>
      <w:proofErr w:type="spellStart"/>
      <w:r w:rsidRPr="002C77CC">
        <w:rPr>
          <w:rFonts w:ascii="Calibri" w:hAnsi="Calibri" w:cs="Calibri"/>
        </w:rPr>
        <w:t>sie</w:t>
      </w:r>
      <w:proofErr w:type="spellEnd"/>
      <w:r w:rsidRPr="002C77CC">
        <w:rPr>
          <w:rFonts w:ascii="Calibri" w:hAnsi="Calibri" w:cs="Calibri"/>
        </w:rPr>
        <w:t xml:space="preserve">̨ u beneficjenta z osobą, </w:t>
      </w:r>
      <w:proofErr w:type="spellStart"/>
      <w:r w:rsidRPr="002C77CC">
        <w:rPr>
          <w:rFonts w:ascii="Calibri" w:hAnsi="Calibri" w:cs="Calibri"/>
        </w:rPr>
        <w:t>która</w:t>
      </w:r>
      <w:proofErr w:type="spellEnd"/>
      <w:r w:rsidRPr="002C77CC">
        <w:rPr>
          <w:rFonts w:ascii="Calibri" w:hAnsi="Calibri" w:cs="Calibri"/>
        </w:rPr>
        <w:t xml:space="preserve"> odpowiada za </w:t>
      </w:r>
      <w:proofErr w:type="spellStart"/>
      <w:r w:rsidRPr="002C77CC">
        <w:rPr>
          <w:rFonts w:ascii="Calibri" w:hAnsi="Calibri" w:cs="Calibri"/>
        </w:rPr>
        <w:t>ochrone</w:t>
      </w:r>
      <w:proofErr w:type="spellEnd"/>
      <w:r w:rsidRPr="002C77CC">
        <w:rPr>
          <w:rFonts w:ascii="Calibri" w:hAnsi="Calibri" w:cs="Calibri"/>
        </w:rPr>
        <w:t xml:space="preserve">̨ przetwarzania danych osobowych </w:t>
      </w:r>
      <w:proofErr w:type="spellStart"/>
      <w:r w:rsidRPr="002C77CC">
        <w:rPr>
          <w:rFonts w:ascii="Calibri" w:hAnsi="Calibri" w:cs="Calibri"/>
        </w:rPr>
        <w:t>wysyłając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wiadomośc</w:t>
      </w:r>
      <w:proofErr w:type="spellEnd"/>
      <w:r w:rsidRPr="002C77CC">
        <w:rPr>
          <w:rFonts w:ascii="Calibri" w:hAnsi="Calibri" w:cs="Calibri"/>
        </w:rPr>
        <w:t xml:space="preserve">́ na adres poczty elektronicznej </w:t>
      </w:r>
      <w:r w:rsidR="003C357C" w:rsidRPr="003C357C">
        <w:rPr>
          <w:rFonts w:ascii="Calibri" w:hAnsi="Calibri" w:cs="Calibri"/>
          <w:b/>
          <w:bCs/>
          <w:color w:val="000000" w:themeColor="text1"/>
        </w:rPr>
        <w:t>iod@powiat.pila.pl</w:t>
      </w:r>
      <w:r w:rsidRPr="002C77CC">
        <w:rPr>
          <w:rFonts w:ascii="Calibri" w:hAnsi="Calibri" w:cs="Calibri"/>
          <w:color w:val="FF0000"/>
        </w:rPr>
        <w:t xml:space="preserve"> </w:t>
      </w:r>
      <w:r w:rsidRPr="002C77CC">
        <w:rPr>
          <w:rFonts w:ascii="Calibri" w:hAnsi="Calibri" w:cs="Calibri"/>
        </w:rPr>
        <w:t xml:space="preserve">lub z powołanym przez administratora Inspektorem Ochrony Danych </w:t>
      </w:r>
      <w:proofErr w:type="spellStart"/>
      <w:r w:rsidRPr="002C77CC">
        <w:rPr>
          <w:rFonts w:ascii="Calibri" w:hAnsi="Calibri" w:cs="Calibri"/>
        </w:rPr>
        <w:t>wysyłając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wiadomośc</w:t>
      </w:r>
      <w:proofErr w:type="spellEnd"/>
      <w:r w:rsidRPr="002C77CC">
        <w:rPr>
          <w:rFonts w:ascii="Calibri" w:hAnsi="Calibri" w:cs="Calibri"/>
        </w:rPr>
        <w:t xml:space="preserve">́ na adres poczty elektronicznej iod@miir.gov.pl. </w:t>
      </w:r>
    </w:p>
    <w:p w14:paraId="044A48A0" w14:textId="77777777" w:rsidR="00424492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Mam prawo </w:t>
      </w:r>
      <w:proofErr w:type="spellStart"/>
      <w:r w:rsidRPr="002C77CC">
        <w:rPr>
          <w:rFonts w:ascii="Calibri" w:hAnsi="Calibri" w:cs="Calibri"/>
        </w:rPr>
        <w:t>dostępu</w:t>
      </w:r>
      <w:proofErr w:type="spellEnd"/>
      <w:r w:rsidRPr="002C77CC">
        <w:rPr>
          <w:rFonts w:ascii="Calibri" w:hAnsi="Calibri" w:cs="Calibri"/>
        </w:rPr>
        <w:t xml:space="preserve"> do </w:t>
      </w:r>
      <w:proofErr w:type="spellStart"/>
      <w:r w:rsidRPr="002C77CC">
        <w:rPr>
          <w:rFonts w:ascii="Calibri" w:hAnsi="Calibri" w:cs="Calibri"/>
        </w:rPr>
        <w:t>treści</w:t>
      </w:r>
      <w:proofErr w:type="spellEnd"/>
      <w:r w:rsidRPr="002C77CC">
        <w:rPr>
          <w:rFonts w:ascii="Calibri" w:hAnsi="Calibri" w:cs="Calibri"/>
        </w:rPr>
        <w:t xml:space="preserve"> swoich danych i ich sprostowania lub ograniczenia przetwarzania </w:t>
      </w:r>
      <w:proofErr w:type="spellStart"/>
      <w:r w:rsidRPr="002C77CC">
        <w:rPr>
          <w:rFonts w:ascii="Calibri" w:hAnsi="Calibri" w:cs="Calibri"/>
        </w:rPr>
        <w:t>jeżeli</w:t>
      </w:r>
      <w:proofErr w:type="spellEnd"/>
      <w:r w:rsidRPr="002C77CC">
        <w:rPr>
          <w:rFonts w:ascii="Calibri" w:hAnsi="Calibri" w:cs="Calibri"/>
        </w:rPr>
        <w:t xml:space="preserve"> spełnione </w:t>
      </w:r>
      <w:proofErr w:type="spellStart"/>
      <w:r w:rsidRPr="002C77CC">
        <w:rPr>
          <w:rFonts w:ascii="Calibri" w:hAnsi="Calibri" w:cs="Calibri"/>
        </w:rPr>
        <w:t>sa</w:t>
      </w:r>
      <w:proofErr w:type="spellEnd"/>
      <w:r w:rsidRPr="002C77CC">
        <w:rPr>
          <w:rFonts w:ascii="Calibri" w:hAnsi="Calibri" w:cs="Calibri"/>
        </w:rPr>
        <w:t xml:space="preserve">̨ przesłanki </w:t>
      </w:r>
      <w:proofErr w:type="spellStart"/>
      <w:r w:rsidRPr="002C77CC">
        <w:rPr>
          <w:rFonts w:ascii="Calibri" w:hAnsi="Calibri" w:cs="Calibri"/>
        </w:rPr>
        <w:t>określone</w:t>
      </w:r>
      <w:proofErr w:type="spellEnd"/>
      <w:r w:rsidRPr="002C77CC">
        <w:rPr>
          <w:rFonts w:ascii="Calibri" w:hAnsi="Calibri" w:cs="Calibri"/>
        </w:rPr>
        <w:t xml:space="preserve"> w art. 16 i 18 RODO. </w:t>
      </w:r>
    </w:p>
    <w:p w14:paraId="5F2F3DF7" w14:textId="77777777" w:rsidR="00EA6AF0" w:rsidRPr="002C77CC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Mam prawo do wniesienia skargi do organu nadzorczego, </w:t>
      </w:r>
      <w:proofErr w:type="spellStart"/>
      <w:r w:rsidRPr="002C77CC">
        <w:rPr>
          <w:rFonts w:ascii="Calibri" w:hAnsi="Calibri" w:cs="Calibri"/>
        </w:rPr>
        <w:t>którym</w:t>
      </w:r>
      <w:proofErr w:type="spellEnd"/>
      <w:r w:rsidRPr="002C77CC">
        <w:rPr>
          <w:rFonts w:ascii="Calibri" w:hAnsi="Calibri" w:cs="Calibri"/>
        </w:rPr>
        <w:t xml:space="preserve"> jest Prezes </w:t>
      </w:r>
      <w:proofErr w:type="spellStart"/>
      <w:r w:rsidRPr="002C77CC">
        <w:rPr>
          <w:rFonts w:ascii="Calibri" w:hAnsi="Calibri" w:cs="Calibri"/>
        </w:rPr>
        <w:t>Urzędu</w:t>
      </w:r>
      <w:proofErr w:type="spellEnd"/>
      <w:r w:rsidRPr="002C77CC">
        <w:rPr>
          <w:rFonts w:ascii="Calibri" w:hAnsi="Calibri" w:cs="Calibri"/>
        </w:rPr>
        <w:t xml:space="preserve"> Ochrony Danych Osobowych. </w:t>
      </w:r>
    </w:p>
    <w:p w14:paraId="69EF07A8" w14:textId="6BC756ED" w:rsidR="0017368F" w:rsidRPr="0017368F" w:rsidRDefault="00424492" w:rsidP="00F14D8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142" w:hanging="284"/>
        <w:rPr>
          <w:rFonts w:ascii="Calibri" w:hAnsi="Calibri" w:cs="Calibri"/>
        </w:rPr>
      </w:pPr>
      <w:r w:rsidRPr="002C77CC">
        <w:rPr>
          <w:rFonts w:ascii="Calibri" w:hAnsi="Calibri" w:cs="Calibri"/>
        </w:rPr>
        <w:t xml:space="preserve">W celu potwierdzenia </w:t>
      </w:r>
      <w:proofErr w:type="spellStart"/>
      <w:r w:rsidRPr="002C77CC">
        <w:rPr>
          <w:rFonts w:ascii="Calibri" w:hAnsi="Calibri" w:cs="Calibri"/>
        </w:rPr>
        <w:t>kwalifikowalności</w:t>
      </w:r>
      <w:proofErr w:type="spellEnd"/>
      <w:r w:rsidRPr="002C77CC">
        <w:rPr>
          <w:rFonts w:ascii="Calibri" w:hAnsi="Calibri" w:cs="Calibri"/>
        </w:rPr>
        <w:t xml:space="preserve"> </w:t>
      </w:r>
      <w:proofErr w:type="spellStart"/>
      <w:r w:rsidRPr="002C77CC">
        <w:rPr>
          <w:rFonts w:ascii="Calibri" w:hAnsi="Calibri" w:cs="Calibri"/>
        </w:rPr>
        <w:t>wydatków</w:t>
      </w:r>
      <w:proofErr w:type="spellEnd"/>
      <w:r w:rsidRPr="002C77CC">
        <w:rPr>
          <w:rFonts w:ascii="Calibri" w:hAnsi="Calibri" w:cs="Calibri"/>
        </w:rPr>
        <w:t xml:space="preserve"> w projekcie oraz monitoringu moje dane osobowe takie jak </w:t>
      </w:r>
      <w:proofErr w:type="spellStart"/>
      <w:r w:rsidRPr="002C77CC">
        <w:rPr>
          <w:rFonts w:ascii="Calibri" w:hAnsi="Calibri" w:cs="Calibri"/>
        </w:rPr>
        <w:t>imie</w:t>
      </w:r>
      <w:proofErr w:type="spellEnd"/>
      <w:r w:rsidRPr="002C77CC">
        <w:rPr>
          <w:rFonts w:ascii="Calibri" w:hAnsi="Calibri" w:cs="Calibri"/>
        </w:rPr>
        <w:t xml:space="preserve">̨ (imiona), nazwisko, PESEL, nr projektu, data </w:t>
      </w:r>
      <w:proofErr w:type="spellStart"/>
      <w:r w:rsidRPr="002C77CC">
        <w:rPr>
          <w:rFonts w:ascii="Calibri" w:hAnsi="Calibri" w:cs="Calibri"/>
        </w:rPr>
        <w:t>rozpoczęcia</w:t>
      </w:r>
      <w:proofErr w:type="spellEnd"/>
      <w:r w:rsidRPr="002C77CC">
        <w:rPr>
          <w:rFonts w:ascii="Calibri" w:hAnsi="Calibri" w:cs="Calibri"/>
        </w:rPr>
        <w:t xml:space="preserve"> udziału w projekcie, data </w:t>
      </w:r>
      <w:proofErr w:type="spellStart"/>
      <w:r w:rsidRPr="002C77CC">
        <w:rPr>
          <w:rFonts w:ascii="Calibri" w:hAnsi="Calibri" w:cs="Calibri"/>
        </w:rPr>
        <w:t>zakończenia</w:t>
      </w:r>
      <w:proofErr w:type="spellEnd"/>
      <w:r w:rsidRPr="002C77CC">
        <w:rPr>
          <w:rFonts w:ascii="Calibri" w:hAnsi="Calibri" w:cs="Calibri"/>
        </w:rPr>
        <w:t xml:space="preserve"> udziału w projekcie, kod tytułu ubezpieczenia, </w:t>
      </w:r>
      <w:proofErr w:type="spellStart"/>
      <w:r w:rsidRPr="002C77CC">
        <w:rPr>
          <w:rFonts w:ascii="Calibri" w:hAnsi="Calibri" w:cs="Calibri"/>
        </w:rPr>
        <w:t>wysokośc</w:t>
      </w:r>
      <w:proofErr w:type="spellEnd"/>
      <w:r w:rsidRPr="002C77CC">
        <w:rPr>
          <w:rFonts w:ascii="Calibri" w:hAnsi="Calibri" w:cs="Calibri"/>
        </w:rPr>
        <w:t xml:space="preserve">́ składki z tytułu ubezpieczenia zdrowotnego, </w:t>
      </w:r>
      <w:proofErr w:type="spellStart"/>
      <w:r w:rsidRPr="002C77CC">
        <w:rPr>
          <w:rFonts w:ascii="Calibri" w:hAnsi="Calibri" w:cs="Calibri"/>
        </w:rPr>
        <w:t>wysokośc</w:t>
      </w:r>
      <w:proofErr w:type="spellEnd"/>
      <w:r w:rsidRPr="002C77CC">
        <w:rPr>
          <w:rFonts w:ascii="Calibri" w:hAnsi="Calibri" w:cs="Calibri"/>
        </w:rPr>
        <w:t xml:space="preserve">́ składki z tytułu ubezpieczenia wypadkowego </w:t>
      </w:r>
      <w:proofErr w:type="spellStart"/>
      <w:r w:rsidRPr="002C77CC">
        <w:rPr>
          <w:rFonts w:ascii="Calibri" w:hAnsi="Calibri" w:cs="Calibri"/>
        </w:rPr>
        <w:t>moga</w:t>
      </w:r>
      <w:proofErr w:type="spellEnd"/>
      <w:r w:rsidRPr="002C77CC">
        <w:rPr>
          <w:rFonts w:ascii="Calibri" w:hAnsi="Calibri" w:cs="Calibri"/>
        </w:rPr>
        <w:t xml:space="preserve">̨ </w:t>
      </w:r>
      <w:proofErr w:type="spellStart"/>
      <w:r w:rsidR="001E14B8" w:rsidRPr="002C77CC">
        <w:rPr>
          <w:rFonts w:ascii="Calibri" w:hAnsi="Calibri" w:cs="Calibri"/>
        </w:rPr>
        <w:t>byc</w:t>
      </w:r>
      <w:proofErr w:type="spellEnd"/>
      <w:r w:rsidR="001E14B8" w:rsidRPr="002C77CC">
        <w:rPr>
          <w:rFonts w:ascii="Calibri" w:hAnsi="Calibri" w:cs="Calibri"/>
        </w:rPr>
        <w:t>́ przetwarzane w zbiorze: „</w:t>
      </w:r>
      <w:proofErr w:type="spellStart"/>
      <w:r w:rsidR="001E14B8" w:rsidRPr="002C77CC">
        <w:rPr>
          <w:rFonts w:ascii="Calibri" w:hAnsi="Calibri" w:cs="Calibri"/>
        </w:rPr>
        <w:t>Zbiór</w:t>
      </w:r>
      <w:proofErr w:type="spellEnd"/>
      <w:r w:rsidR="001E14B8" w:rsidRPr="002C77CC">
        <w:rPr>
          <w:rFonts w:ascii="Calibri" w:hAnsi="Calibri" w:cs="Calibri"/>
        </w:rPr>
        <w:t xml:space="preserve"> danych osobowych z ZUS”. Dla tego zbioru mają zastosowanie informacje jak </w:t>
      </w:r>
      <w:proofErr w:type="spellStart"/>
      <w:r w:rsidR="001E14B8" w:rsidRPr="002C77CC">
        <w:rPr>
          <w:rFonts w:ascii="Calibri" w:hAnsi="Calibri" w:cs="Calibri"/>
        </w:rPr>
        <w:t>powyżej</w:t>
      </w:r>
      <w:proofErr w:type="spellEnd"/>
      <w:r w:rsidR="008C2A96" w:rsidRPr="002C77CC">
        <w:rPr>
          <w:rFonts w:ascii="Calibri" w:hAnsi="Calibri" w:cs="Calibri"/>
        </w:rPr>
        <w:t>”</w:t>
      </w:r>
      <w:r w:rsidR="008C2A96" w:rsidRPr="007C317A">
        <w:rPr>
          <w:rFonts w:ascii="Calibri" w:hAnsi="Calibri" w:cs="Calibri"/>
          <w:vertAlign w:val="superscript"/>
        </w:rPr>
        <w:footnoteReference w:id="4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C2A96" w:rsidRPr="002C77CC" w14:paraId="6C3AD554" w14:textId="77777777" w:rsidTr="00BF7549">
        <w:trPr>
          <w:trHeight w:val="422"/>
        </w:trPr>
        <w:tc>
          <w:tcPr>
            <w:tcW w:w="4248" w:type="dxa"/>
            <w:shd w:val="clear" w:color="auto" w:fill="auto"/>
          </w:tcPr>
          <w:p w14:paraId="6C8EEEFD" w14:textId="77777777" w:rsidR="00366BFE" w:rsidRPr="00E279EA" w:rsidRDefault="00366BFE" w:rsidP="00F14D8D">
            <w:pPr>
              <w:spacing w:line="276" w:lineRule="auto"/>
              <w:rPr>
                <w:rFonts w:ascii="Calibri" w:hAnsi="Calibri" w:cs="Calibri"/>
              </w:rPr>
            </w:pPr>
          </w:p>
          <w:p w14:paraId="15F882DA" w14:textId="001624D0" w:rsidR="008C2A96" w:rsidRPr="00E279EA" w:rsidRDefault="008C2A96" w:rsidP="00F14D8D">
            <w:pPr>
              <w:spacing w:line="276" w:lineRule="auto"/>
              <w:rPr>
                <w:rFonts w:ascii="Calibri" w:hAnsi="Calibri" w:cs="Calibri"/>
              </w:rPr>
            </w:pPr>
            <w:r w:rsidRPr="00E279EA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F1B796A" w14:textId="2D617779" w:rsidR="00366BFE" w:rsidRPr="00E279EA" w:rsidRDefault="00366BFE" w:rsidP="00F14D8D">
            <w:pPr>
              <w:spacing w:line="276" w:lineRule="auto"/>
              <w:rPr>
                <w:rFonts w:ascii="Calibri" w:hAnsi="Calibri" w:cs="Calibri"/>
              </w:rPr>
            </w:pPr>
          </w:p>
          <w:p w14:paraId="79C095AC" w14:textId="42735F4A" w:rsidR="008C2A96" w:rsidRPr="00E279EA" w:rsidRDefault="008C2A96" w:rsidP="00F14D8D">
            <w:pPr>
              <w:spacing w:line="276" w:lineRule="auto"/>
              <w:rPr>
                <w:rFonts w:ascii="Calibri" w:hAnsi="Calibri" w:cs="Calibri"/>
              </w:rPr>
            </w:pPr>
            <w:r w:rsidRPr="00E279EA">
              <w:rPr>
                <w:rFonts w:ascii="Calibri" w:hAnsi="Calibri" w:cs="Calibri"/>
              </w:rPr>
              <w:t>.....................……………………………………………</w:t>
            </w:r>
          </w:p>
        </w:tc>
      </w:tr>
      <w:tr w:rsidR="008C2A96" w:rsidRPr="002C77CC" w14:paraId="62EC3403" w14:textId="77777777" w:rsidTr="00BF7549">
        <w:tc>
          <w:tcPr>
            <w:tcW w:w="4248" w:type="dxa"/>
            <w:shd w:val="clear" w:color="auto" w:fill="auto"/>
          </w:tcPr>
          <w:p w14:paraId="2816DC72" w14:textId="77777777" w:rsidR="008C2A96" w:rsidRPr="00E279EA" w:rsidRDefault="008C2A96" w:rsidP="00F14D8D">
            <w:pPr>
              <w:spacing w:line="276" w:lineRule="auto"/>
              <w:rPr>
                <w:rFonts w:ascii="Calibri" w:hAnsi="Calibri" w:cs="Calibri"/>
              </w:rPr>
            </w:pPr>
            <w:r w:rsidRPr="00E279EA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013CEAB" w14:textId="77777777" w:rsidR="008C2A96" w:rsidRPr="00E279EA" w:rsidRDefault="008C2A96" w:rsidP="00F14D8D">
            <w:pPr>
              <w:spacing w:line="276" w:lineRule="auto"/>
              <w:rPr>
                <w:rFonts w:ascii="Calibri" w:hAnsi="Calibri" w:cs="Calibri"/>
              </w:rPr>
            </w:pPr>
            <w:r w:rsidRPr="00E279EA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55073F2F" w14:textId="77777777" w:rsidR="00B42A4D" w:rsidRPr="002C77CC" w:rsidRDefault="00B42A4D" w:rsidP="00F14D8D">
      <w:pPr>
        <w:spacing w:line="276" w:lineRule="auto"/>
        <w:rPr>
          <w:rFonts w:ascii="Calibri" w:hAnsi="Calibri" w:cs="Calibri"/>
        </w:rPr>
      </w:pPr>
    </w:p>
    <w:sectPr w:rsidR="00B42A4D" w:rsidRPr="002C77CC" w:rsidSect="00366BFE">
      <w:headerReference w:type="default" r:id="rId11"/>
      <w:footerReference w:type="default" r:id="rId12"/>
      <w:pgSz w:w="11906" w:h="16838"/>
      <w:pgMar w:top="1531" w:right="794" w:bottom="851" w:left="79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05D2" w14:textId="77777777" w:rsidR="00172CA1" w:rsidRDefault="00172CA1" w:rsidP="00A551D1">
      <w:r>
        <w:separator/>
      </w:r>
    </w:p>
  </w:endnote>
  <w:endnote w:type="continuationSeparator" w:id="0">
    <w:p w14:paraId="745DB19D" w14:textId="77777777" w:rsidR="00172CA1" w:rsidRDefault="00172CA1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09915990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A0BE40" w14:textId="009A7B19" w:rsidR="00EC5723" w:rsidRDefault="00EC5723" w:rsidP="00822B2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9267B1" w14:textId="77777777" w:rsidR="00EC5723" w:rsidRDefault="00EC5723" w:rsidP="00EC57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Theme="minorHAnsi" w:hAnsiTheme="minorHAnsi"/>
      </w:rPr>
      <w:id w:val="-19986404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C22D4C" w14:textId="24626992" w:rsidR="00EC5723" w:rsidRPr="00822B2F" w:rsidRDefault="00EC5723" w:rsidP="0091315A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/>
          </w:rPr>
        </w:pPr>
        <w:r w:rsidRPr="00822B2F">
          <w:rPr>
            <w:rStyle w:val="Numerstrony"/>
            <w:rFonts w:asciiTheme="minorHAnsi" w:hAnsiTheme="minorHAnsi"/>
          </w:rPr>
          <w:fldChar w:fldCharType="begin"/>
        </w:r>
        <w:r w:rsidRPr="00822B2F">
          <w:rPr>
            <w:rStyle w:val="Numerstrony"/>
            <w:rFonts w:asciiTheme="minorHAnsi" w:hAnsiTheme="minorHAnsi"/>
          </w:rPr>
          <w:instrText xml:space="preserve"> PAGE </w:instrText>
        </w:r>
        <w:r w:rsidRPr="00822B2F">
          <w:rPr>
            <w:rStyle w:val="Numerstrony"/>
            <w:rFonts w:asciiTheme="minorHAnsi" w:hAnsiTheme="minorHAnsi"/>
          </w:rPr>
          <w:fldChar w:fldCharType="separate"/>
        </w:r>
        <w:r w:rsidRPr="00822B2F">
          <w:rPr>
            <w:rStyle w:val="Numerstrony"/>
            <w:rFonts w:asciiTheme="minorHAnsi" w:hAnsiTheme="minorHAnsi"/>
            <w:noProof/>
          </w:rPr>
          <w:t>2</w:t>
        </w:r>
        <w:r w:rsidRPr="00822B2F">
          <w:rPr>
            <w:rStyle w:val="Numerstrony"/>
            <w:rFonts w:asciiTheme="minorHAnsi" w:hAnsiTheme="minorHAnsi"/>
          </w:rPr>
          <w:fldChar w:fldCharType="end"/>
        </w:r>
      </w:p>
    </w:sdtContent>
  </w:sdt>
  <w:p w14:paraId="2D522B17" w14:textId="78BE0547" w:rsidR="00261564" w:rsidRPr="002726BC" w:rsidRDefault="00055351" w:rsidP="00EC5723">
    <w:pPr>
      <w:tabs>
        <w:tab w:val="left" w:pos="900"/>
      </w:tabs>
      <w:ind w:right="360"/>
      <w:jc w:val="center"/>
      <w:rPr>
        <w:rFonts w:asciiTheme="minorHAnsi" w:hAnsiTheme="minorHAnsi" w:cstheme="minorHAnsi"/>
        <w:b/>
      </w:rPr>
    </w:pPr>
    <w:r w:rsidRPr="002726BC">
      <w:rPr>
        <w:rFonts w:ascii="Calibri" w:hAnsi="Calibri" w:cstheme="minorHAnsi"/>
        <w:b/>
        <w:lang w:eastAsia="ar-SA"/>
      </w:rPr>
      <w:t>„</w:t>
    </w:r>
    <w:r w:rsidR="00B1445F" w:rsidRPr="00B1445F">
      <w:rPr>
        <w:rFonts w:ascii="Calibri" w:hAnsi="Calibri" w:cstheme="minorHAnsi"/>
        <w:b/>
        <w:lang w:eastAsia="ar-SA"/>
      </w:rPr>
      <w:t>Utworzenie Szkoły Ćwiczeń w powiecie pilskim</w:t>
    </w:r>
    <w:r w:rsidRPr="002726BC">
      <w:rPr>
        <w:rFonts w:ascii="Calibri" w:hAnsi="Calibri" w:cstheme="minorHAnsi"/>
        <w:b/>
        <w:lang w:eastAsia="ar-SA"/>
      </w:rPr>
      <w:t>”</w:t>
    </w:r>
  </w:p>
  <w:p w14:paraId="531EA45B" w14:textId="678F836C" w:rsidR="00261564" w:rsidRPr="00BD5C74" w:rsidRDefault="00261564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250854119"/>
      <w:docPartObj>
        <w:docPartGallery w:val="Page Numbers (Bottom of Page)"/>
        <w:docPartUnique/>
      </w:docPartObj>
    </w:sdtPr>
    <w:sdtEndPr>
      <w:rPr>
        <w:rStyle w:val="Numerstrony"/>
        <w:rFonts w:ascii="Calibri" w:hAnsi="Calibri"/>
      </w:rPr>
    </w:sdtEndPr>
    <w:sdtContent>
      <w:p w14:paraId="3EB68A05" w14:textId="4E52BC5C" w:rsidR="00822B2F" w:rsidRPr="00822B2F" w:rsidRDefault="00822B2F" w:rsidP="0091315A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822B2F">
          <w:rPr>
            <w:rStyle w:val="Numerstrony"/>
            <w:rFonts w:ascii="Calibri" w:hAnsi="Calibri"/>
          </w:rPr>
          <w:fldChar w:fldCharType="begin"/>
        </w:r>
        <w:r w:rsidRPr="00822B2F">
          <w:rPr>
            <w:rStyle w:val="Numerstrony"/>
            <w:rFonts w:ascii="Calibri" w:hAnsi="Calibri"/>
          </w:rPr>
          <w:instrText xml:space="preserve"> PAGE </w:instrText>
        </w:r>
        <w:r w:rsidRPr="00822B2F">
          <w:rPr>
            <w:rStyle w:val="Numerstrony"/>
            <w:rFonts w:ascii="Calibri" w:hAnsi="Calibri"/>
          </w:rPr>
          <w:fldChar w:fldCharType="separate"/>
        </w:r>
        <w:r w:rsidRPr="00822B2F">
          <w:rPr>
            <w:rStyle w:val="Numerstrony"/>
            <w:rFonts w:ascii="Calibri" w:hAnsi="Calibri"/>
            <w:noProof/>
          </w:rPr>
          <w:t>5</w:t>
        </w:r>
        <w:r w:rsidRPr="00822B2F">
          <w:rPr>
            <w:rStyle w:val="Numerstrony"/>
            <w:rFonts w:ascii="Calibri" w:hAnsi="Calibri"/>
          </w:rPr>
          <w:fldChar w:fldCharType="end"/>
        </w:r>
      </w:p>
    </w:sdtContent>
  </w:sdt>
  <w:p w14:paraId="75B5E971" w14:textId="77777777" w:rsidR="008C2A96" w:rsidRDefault="008C2A96" w:rsidP="00822B2F">
    <w:pPr>
      <w:tabs>
        <w:tab w:val="left" w:pos="900"/>
      </w:tabs>
      <w:ind w:right="360"/>
      <w:rPr>
        <w:rFonts w:asciiTheme="minorHAnsi" w:hAnsiTheme="minorHAnsi" w:cstheme="minorHAnsi"/>
      </w:rPr>
    </w:pPr>
  </w:p>
  <w:p w14:paraId="5EC98890" w14:textId="77777777" w:rsidR="008C2A96" w:rsidRPr="00BD5C74" w:rsidRDefault="008C2A9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D407" w14:textId="77777777" w:rsidR="00172CA1" w:rsidRDefault="00172CA1" w:rsidP="00A551D1">
      <w:r>
        <w:separator/>
      </w:r>
    </w:p>
  </w:footnote>
  <w:footnote w:type="continuationSeparator" w:id="0">
    <w:p w14:paraId="30A33DC9" w14:textId="77777777" w:rsidR="00172CA1" w:rsidRDefault="00172CA1" w:rsidP="00A551D1">
      <w:r>
        <w:continuationSeparator/>
      </w:r>
    </w:p>
  </w:footnote>
  <w:footnote w:id="1">
    <w:p w14:paraId="51DB07D5" w14:textId="77777777" w:rsidR="00261564" w:rsidRPr="00785953" w:rsidRDefault="00261564" w:rsidP="00E279EA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85953">
        <w:rPr>
          <w:rStyle w:val="Odwoanieprzypisudolnego"/>
          <w:rFonts w:asciiTheme="minorHAnsi" w:hAnsiTheme="minorHAnsi" w:cstheme="minorHAnsi"/>
          <w:sz w:val="18"/>
        </w:rPr>
        <w:footnoteRef/>
      </w:r>
      <w:r w:rsidRPr="00785953">
        <w:rPr>
          <w:rFonts w:asciiTheme="minorHAnsi" w:hAnsiTheme="minorHAnsi" w:cstheme="minorHAnsi"/>
          <w:sz w:val="18"/>
        </w:rPr>
        <w:t xml:space="preserve"> Osoba w </w:t>
      </w:r>
      <w:proofErr w:type="spellStart"/>
      <w:r w:rsidRPr="00785953">
        <w:rPr>
          <w:rFonts w:asciiTheme="minorHAnsi" w:hAnsiTheme="minorHAnsi" w:cstheme="minorHAnsi"/>
          <w:sz w:val="18"/>
        </w:rPr>
        <w:t>świetle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785953">
        <w:rPr>
          <w:rFonts w:asciiTheme="minorHAnsi" w:hAnsiTheme="minorHAnsi" w:cstheme="minorHAnsi"/>
          <w:sz w:val="18"/>
        </w:rPr>
        <w:t>przepisów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ustawy z dnia 27 sierpnia 1997 r. o rehabilitacji zawodowej i społecznej oraz zatrudnianiu </w:t>
      </w:r>
      <w:proofErr w:type="spellStart"/>
      <w:r w:rsidRPr="00785953">
        <w:rPr>
          <w:rFonts w:asciiTheme="minorHAnsi" w:hAnsiTheme="minorHAnsi" w:cstheme="minorHAnsi"/>
          <w:sz w:val="18"/>
        </w:rPr>
        <w:t>osób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niepełnosprawnych (Dz. U. z 2011 r. Nr 127, poz. 721, z </w:t>
      </w:r>
      <w:proofErr w:type="spellStart"/>
      <w:r w:rsidRPr="00785953">
        <w:rPr>
          <w:rFonts w:asciiTheme="minorHAnsi" w:hAnsiTheme="minorHAnsi" w:cstheme="minorHAnsi"/>
          <w:sz w:val="18"/>
        </w:rPr>
        <w:t>późn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. zm.), a </w:t>
      </w:r>
      <w:proofErr w:type="spellStart"/>
      <w:r w:rsidRPr="00785953">
        <w:rPr>
          <w:rFonts w:asciiTheme="minorHAnsi" w:hAnsiTheme="minorHAnsi" w:cstheme="minorHAnsi"/>
          <w:sz w:val="18"/>
        </w:rPr>
        <w:t>także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osoba z zaburzeniami psychicznymi, o </w:t>
      </w:r>
      <w:proofErr w:type="spellStart"/>
      <w:r w:rsidRPr="00785953">
        <w:rPr>
          <w:rFonts w:asciiTheme="minorHAnsi" w:hAnsiTheme="minorHAnsi" w:cstheme="minorHAnsi"/>
          <w:sz w:val="18"/>
        </w:rPr>
        <w:t>których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mowa w ustawie z dnia 19 sierpnia 1994 r. o ochronie zdrowia psychicznego (Dz. U. 2016 poz. 546, </w:t>
      </w:r>
      <w:proofErr w:type="spellStart"/>
      <w:r w:rsidRPr="00785953">
        <w:rPr>
          <w:rFonts w:asciiTheme="minorHAnsi" w:hAnsiTheme="minorHAnsi" w:cstheme="minorHAnsi"/>
          <w:sz w:val="18"/>
        </w:rPr>
        <w:t>zpóźn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. zm.), tj. osoba z odpowiednim orzeczeniem lub innym dokumentem </w:t>
      </w:r>
      <w:proofErr w:type="spellStart"/>
      <w:r w:rsidRPr="00785953">
        <w:rPr>
          <w:rFonts w:asciiTheme="minorHAnsi" w:hAnsiTheme="minorHAnsi" w:cstheme="minorHAnsi"/>
          <w:sz w:val="18"/>
        </w:rPr>
        <w:t>poświadczającym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stan zdrowia.</w:t>
      </w:r>
    </w:p>
  </w:footnote>
  <w:footnote w:id="2">
    <w:p w14:paraId="5AC84773" w14:textId="77777777" w:rsidR="00261564" w:rsidRPr="00785953" w:rsidRDefault="00261564" w:rsidP="00E279EA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85953">
        <w:rPr>
          <w:rStyle w:val="Odwoanieprzypisudolnego"/>
          <w:rFonts w:asciiTheme="minorHAnsi" w:hAnsiTheme="minorHAnsi" w:cstheme="minorHAnsi"/>
          <w:sz w:val="18"/>
        </w:rPr>
        <w:footnoteRef/>
      </w:r>
      <w:r w:rsidRPr="00785953">
        <w:rPr>
          <w:rFonts w:asciiTheme="minorHAnsi" w:hAnsiTheme="minorHAnsi" w:cstheme="minorHAnsi"/>
          <w:sz w:val="18"/>
        </w:rPr>
        <w:t xml:space="preserve"> Dot. osób zagrożonych ubóstwem lub wykluczeniem społecznym zgodnie z </w:t>
      </w:r>
      <w:r w:rsidRPr="00785953">
        <w:rPr>
          <w:rFonts w:asciiTheme="minorHAnsi" w:hAnsiTheme="minorHAnsi" w:cstheme="minorHAnsi"/>
          <w:i/>
          <w:sz w:val="18"/>
        </w:rPr>
        <w:t xml:space="preserve">Wytycznymi w zakresie realizacji </w:t>
      </w:r>
      <w:proofErr w:type="spellStart"/>
      <w:r w:rsidRPr="00785953">
        <w:rPr>
          <w:rFonts w:asciiTheme="minorHAnsi" w:hAnsiTheme="minorHAnsi" w:cstheme="minorHAnsi"/>
          <w:i/>
          <w:sz w:val="18"/>
        </w:rPr>
        <w:t>przedsięwzięc</w:t>
      </w:r>
      <w:proofErr w:type="spellEnd"/>
      <w:r w:rsidRPr="00785953">
        <w:rPr>
          <w:rFonts w:asciiTheme="minorHAnsi" w:hAnsiTheme="minorHAnsi" w:cstheme="minorHAnsi"/>
          <w:i/>
          <w:sz w:val="18"/>
        </w:rPr>
        <w:t xml:space="preserve">́ w obszarze włączenia społecznego i zwalczania ubóstwa z wykorzystaniem środków Europejskiego Funduszu Społecznego i Europejskiego Funduszu Rozwoju Regionalnego na lata 2014-2020 </w:t>
      </w:r>
      <w:r w:rsidRPr="00785953">
        <w:rPr>
          <w:rFonts w:asciiTheme="minorHAnsi" w:hAnsiTheme="minorHAnsi" w:cstheme="minorHAnsi"/>
          <w:sz w:val="18"/>
        </w:rPr>
        <w:t>(poza sytuacjami wymienionymi w polach nr 16-18) oraz w szczególności osób zaliczających się do niżej wskazanych grup:</w:t>
      </w:r>
    </w:p>
    <w:p w14:paraId="5069F525" w14:textId="77777777" w:rsidR="00261564" w:rsidRPr="00785953" w:rsidRDefault="00261564" w:rsidP="00E279EA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85953">
        <w:rPr>
          <w:rFonts w:asciiTheme="minorHAnsi" w:hAnsiTheme="minorHAnsi" w:cstheme="minorHAnsi"/>
          <w:sz w:val="18"/>
        </w:rPr>
        <w:t xml:space="preserve">osoby z </w:t>
      </w:r>
      <w:proofErr w:type="spellStart"/>
      <w:r w:rsidRPr="00785953">
        <w:rPr>
          <w:rFonts w:asciiTheme="minorHAnsi" w:hAnsiTheme="minorHAnsi" w:cstheme="minorHAnsi"/>
          <w:sz w:val="18"/>
        </w:rPr>
        <w:t>obszarów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wiejskich (wg stopnia urbanizacji DEGURBA 3)</w:t>
      </w:r>
    </w:p>
    <w:p w14:paraId="0BEE7BA3" w14:textId="77777777" w:rsidR="00261564" w:rsidRPr="00785953" w:rsidRDefault="00261564" w:rsidP="00E279EA">
      <w:pPr>
        <w:pStyle w:val="Tekstprzypisudolnego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785953">
        <w:rPr>
          <w:rFonts w:asciiTheme="minorHAnsi" w:hAnsiTheme="minorHAnsi" w:cstheme="minorHAnsi"/>
          <w:sz w:val="18"/>
        </w:rPr>
        <w:t xml:space="preserve">osoby z wykształceniem na poziomie ISCED 0 (przez co </w:t>
      </w:r>
      <w:proofErr w:type="spellStart"/>
      <w:r w:rsidRPr="00785953">
        <w:rPr>
          <w:rFonts w:asciiTheme="minorHAnsi" w:hAnsiTheme="minorHAnsi" w:cstheme="minorHAnsi"/>
          <w:sz w:val="18"/>
        </w:rPr>
        <w:t>należy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785953">
        <w:rPr>
          <w:rFonts w:asciiTheme="minorHAnsi" w:hAnsiTheme="minorHAnsi" w:cstheme="minorHAnsi"/>
          <w:sz w:val="18"/>
        </w:rPr>
        <w:t>rozumiec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́ brak </w:t>
      </w:r>
      <w:proofErr w:type="spellStart"/>
      <w:r w:rsidRPr="00785953">
        <w:rPr>
          <w:rFonts w:asciiTheme="minorHAnsi" w:hAnsiTheme="minorHAnsi" w:cstheme="minorHAnsi"/>
          <w:sz w:val="18"/>
        </w:rPr>
        <w:t>ukończenia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poziomu co najmniej ISCED 1) i </w:t>
      </w:r>
      <w:proofErr w:type="spellStart"/>
      <w:r w:rsidRPr="00785953">
        <w:rPr>
          <w:rFonts w:asciiTheme="minorHAnsi" w:hAnsiTheme="minorHAnsi" w:cstheme="minorHAnsi"/>
          <w:sz w:val="18"/>
        </w:rPr>
        <w:t>będące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poza wiekiem typowym dla </w:t>
      </w:r>
      <w:proofErr w:type="spellStart"/>
      <w:r w:rsidRPr="00785953">
        <w:rPr>
          <w:rFonts w:asciiTheme="minorHAnsi" w:hAnsiTheme="minorHAnsi" w:cstheme="minorHAnsi"/>
          <w:sz w:val="18"/>
        </w:rPr>
        <w:t>ukończenia</w:t>
      </w:r>
      <w:proofErr w:type="spellEnd"/>
      <w:r w:rsidRPr="00785953">
        <w:rPr>
          <w:rFonts w:asciiTheme="minorHAnsi" w:hAnsiTheme="minorHAnsi" w:cstheme="minorHAnsi"/>
          <w:sz w:val="18"/>
        </w:rPr>
        <w:t xml:space="preserve"> poziomu ISCED 1 </w:t>
      </w:r>
    </w:p>
  </w:footnote>
  <w:footnote w:id="3">
    <w:p w14:paraId="61BA307B" w14:textId="77777777" w:rsidR="00785953" w:rsidRPr="00785953" w:rsidRDefault="00785953" w:rsidP="00E279EA">
      <w:pPr>
        <w:pStyle w:val="Tekstprzypisudolnego"/>
        <w:spacing w:line="276" w:lineRule="auto"/>
        <w:rPr>
          <w:rFonts w:ascii="Calibri" w:hAnsi="Calibri" w:cs="Calibri"/>
          <w:sz w:val="18"/>
        </w:rPr>
      </w:pPr>
      <w:r w:rsidRPr="00785953">
        <w:rPr>
          <w:rStyle w:val="Odwoanieprzypisudolnego"/>
          <w:rFonts w:ascii="Calibri" w:hAnsi="Calibri" w:cs="Calibri"/>
          <w:sz w:val="18"/>
        </w:rPr>
        <w:footnoteRef/>
      </w:r>
      <w:r w:rsidRPr="00785953">
        <w:rPr>
          <w:rFonts w:ascii="Calibri" w:hAnsi="Calibri" w:cs="Calibri"/>
          <w:sz w:val="18"/>
        </w:rPr>
        <w:t xml:space="preserve"> Projekt jest realizowany zgodnie z </w:t>
      </w:r>
      <w:r w:rsidRPr="00785953">
        <w:rPr>
          <w:rFonts w:ascii="Calibri" w:hAnsi="Calibri" w:cs="Calibri"/>
          <w:bCs/>
          <w:sz w:val="18"/>
        </w:rPr>
        <w:t xml:space="preserve">Wytycznymi w zakresie realizacji zasady </w:t>
      </w:r>
      <w:proofErr w:type="spellStart"/>
      <w:r w:rsidRPr="00785953">
        <w:rPr>
          <w:rFonts w:ascii="Calibri" w:hAnsi="Calibri" w:cs="Calibri"/>
          <w:bCs/>
          <w:sz w:val="18"/>
        </w:rPr>
        <w:t>równości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szans i niedyskryminacji, w tym </w:t>
      </w:r>
      <w:proofErr w:type="spellStart"/>
      <w:r w:rsidRPr="00785953">
        <w:rPr>
          <w:rFonts w:ascii="Calibri" w:hAnsi="Calibri" w:cs="Calibri"/>
          <w:bCs/>
          <w:sz w:val="18"/>
        </w:rPr>
        <w:t>dostępności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dla </w:t>
      </w:r>
      <w:proofErr w:type="spellStart"/>
      <w:r w:rsidRPr="00785953">
        <w:rPr>
          <w:rFonts w:ascii="Calibri" w:hAnsi="Calibri" w:cs="Calibri"/>
          <w:bCs/>
          <w:sz w:val="18"/>
        </w:rPr>
        <w:t>osób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z </w:t>
      </w:r>
      <w:proofErr w:type="spellStart"/>
      <w:r w:rsidRPr="00785953">
        <w:rPr>
          <w:rFonts w:ascii="Calibri" w:hAnsi="Calibri" w:cs="Calibri"/>
          <w:bCs/>
          <w:sz w:val="18"/>
        </w:rPr>
        <w:t>niepełnosprawnościami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oraz zasady </w:t>
      </w:r>
      <w:proofErr w:type="spellStart"/>
      <w:r w:rsidRPr="00785953">
        <w:rPr>
          <w:rFonts w:ascii="Calibri" w:hAnsi="Calibri" w:cs="Calibri"/>
          <w:bCs/>
          <w:sz w:val="18"/>
        </w:rPr>
        <w:t>równości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szans kobiet i </w:t>
      </w:r>
      <w:proofErr w:type="spellStart"/>
      <w:r w:rsidRPr="00785953">
        <w:rPr>
          <w:rFonts w:ascii="Calibri" w:hAnsi="Calibri" w:cs="Calibri"/>
          <w:bCs/>
          <w:sz w:val="18"/>
        </w:rPr>
        <w:t>mężczyzn</w:t>
      </w:r>
      <w:proofErr w:type="spellEnd"/>
      <w:r w:rsidRPr="00785953">
        <w:rPr>
          <w:rFonts w:ascii="Calibri" w:hAnsi="Calibri" w:cs="Calibri"/>
          <w:bCs/>
          <w:sz w:val="18"/>
        </w:rPr>
        <w:t xml:space="preserve"> w ramach funduszy unijnych na lata 2014-2020.</w:t>
      </w:r>
    </w:p>
    <w:p w14:paraId="3EE2D54C" w14:textId="77777777" w:rsidR="00785953" w:rsidRPr="005115B5" w:rsidRDefault="00785953" w:rsidP="00785953">
      <w:pPr>
        <w:pStyle w:val="Tekstprzypisudolnego"/>
      </w:pPr>
    </w:p>
    <w:p w14:paraId="1F1D8CB1" w14:textId="77777777" w:rsidR="00785953" w:rsidRDefault="00785953" w:rsidP="00785953">
      <w:pPr>
        <w:pStyle w:val="Tekstprzypisudolnego"/>
      </w:pPr>
    </w:p>
  </w:footnote>
  <w:footnote w:id="4">
    <w:p w14:paraId="115476C0" w14:textId="77777777" w:rsidR="008C2A96" w:rsidRPr="008C2A96" w:rsidRDefault="008C2A96" w:rsidP="008C2A96">
      <w:pPr>
        <w:pStyle w:val="Tekstprzypisudolnego"/>
        <w:rPr>
          <w:rFonts w:ascii="Calibri" w:hAnsi="Calibri" w:cs="Calibri"/>
        </w:rPr>
      </w:pPr>
      <w:r w:rsidRPr="008C2A96">
        <w:rPr>
          <w:rStyle w:val="Odwoanieprzypisudolnego"/>
          <w:rFonts w:ascii="Calibri" w:hAnsi="Calibri" w:cs="Calibri"/>
        </w:rPr>
        <w:footnoteRef/>
      </w:r>
      <w:r w:rsidRPr="008C2A96">
        <w:rPr>
          <w:rFonts w:ascii="Calibri" w:hAnsi="Calibri" w:cs="Calibri"/>
        </w:rPr>
        <w:t xml:space="preserve"> Przetwarzanie danych osobowych w zbiorze </w:t>
      </w:r>
      <w:proofErr w:type="spellStart"/>
      <w:r w:rsidRPr="008C2A96">
        <w:rPr>
          <w:rFonts w:ascii="Calibri" w:hAnsi="Calibri" w:cs="Calibri"/>
        </w:rPr>
        <w:t>Zbiór</w:t>
      </w:r>
      <w:proofErr w:type="spellEnd"/>
      <w:r w:rsidRPr="008C2A96">
        <w:rPr>
          <w:rFonts w:ascii="Calibri" w:hAnsi="Calibri" w:cs="Calibri"/>
        </w:rPr>
        <w:t xml:space="preserve"> danych osobowych z ZUS dotyczy sytuacji, w </w:t>
      </w:r>
      <w:proofErr w:type="spellStart"/>
      <w:r w:rsidRPr="008C2A96">
        <w:rPr>
          <w:rFonts w:ascii="Calibri" w:hAnsi="Calibri" w:cs="Calibri"/>
        </w:rPr>
        <w:t>której</w:t>
      </w:r>
      <w:proofErr w:type="spellEnd"/>
      <w:r w:rsidRPr="008C2A96">
        <w:rPr>
          <w:rFonts w:ascii="Calibri" w:hAnsi="Calibri" w:cs="Calibri"/>
        </w:rPr>
        <w:t xml:space="preserve"> umowa o dofinansowanie projektu została zawarta z Beneficjentem przez Ministerstwo Rodziny, Pracy i Polityki Społecznej lub </w:t>
      </w:r>
      <w:proofErr w:type="spellStart"/>
      <w:r w:rsidRPr="008C2A96">
        <w:rPr>
          <w:rFonts w:ascii="Calibri" w:hAnsi="Calibri" w:cs="Calibri"/>
        </w:rPr>
        <w:t>Wojewódzki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Urząd</w:t>
      </w:r>
      <w:proofErr w:type="spellEnd"/>
      <w:r w:rsidRPr="008C2A96">
        <w:rPr>
          <w:rFonts w:ascii="Calibri" w:hAnsi="Calibri" w:cs="Calibri"/>
        </w:rPr>
        <w:t xml:space="preserve"> Pracy w ramach Działania 1.3 lub 1.2. </w:t>
      </w:r>
    </w:p>
    <w:p w14:paraId="017A9509" w14:textId="56FBA4B3" w:rsidR="008C2A96" w:rsidRDefault="008C2A9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AC08" w14:textId="18D2D51C" w:rsidR="00261564" w:rsidRDefault="00B20208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 w:rsidRPr="00B20208">
      <w:rPr>
        <w:noProof/>
      </w:rPr>
      <w:drawing>
        <wp:anchor distT="0" distB="0" distL="114300" distR="114300" simplePos="0" relativeHeight="251691008" behindDoc="0" locked="0" layoutInCell="1" allowOverlap="1" wp14:anchorId="7FE27B7A" wp14:editId="53DD881B">
          <wp:simplePos x="0" y="0"/>
          <wp:positionH relativeFrom="column">
            <wp:posOffset>-166255</wp:posOffset>
          </wp:positionH>
          <wp:positionV relativeFrom="paragraph">
            <wp:posOffset>10910</wp:posOffset>
          </wp:positionV>
          <wp:extent cx="2216041" cy="1043709"/>
          <wp:effectExtent l="0" t="0" r="0" b="0"/>
          <wp:wrapNone/>
          <wp:docPr id="2" name="Obraz 2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564" w:rsidRPr="00A9213B">
      <w:rPr>
        <w:rFonts w:ascii="Times" w:hAnsi="Times" w:cs="Times"/>
        <w:color w:val="000000"/>
        <w:lang w:val="en-US"/>
      </w:rPr>
      <w:t xml:space="preserve"> </w:t>
    </w:r>
  </w:p>
  <w:p w14:paraId="4FCDBA15" w14:textId="435D5BB4" w:rsidR="00261564" w:rsidRPr="00CE5C02" w:rsidRDefault="00B20208" w:rsidP="008E294B">
    <w:pPr>
      <w:tabs>
        <w:tab w:val="center" w:pos="4536"/>
        <w:tab w:val="right" w:pos="9072"/>
      </w:tabs>
      <w:jc w:val="center"/>
    </w:pPr>
    <w:r w:rsidRPr="00B20208">
      <w:rPr>
        <w:noProof/>
      </w:rPr>
      <w:drawing>
        <wp:anchor distT="0" distB="0" distL="114300" distR="114300" simplePos="0" relativeHeight="251692032" behindDoc="0" locked="0" layoutInCell="1" allowOverlap="1" wp14:anchorId="7D4B3BF0" wp14:editId="5384499C">
          <wp:simplePos x="0" y="0"/>
          <wp:positionH relativeFrom="column">
            <wp:posOffset>3230360</wp:posOffset>
          </wp:positionH>
          <wp:positionV relativeFrom="paragraph">
            <wp:posOffset>7735</wp:posOffset>
          </wp:positionV>
          <wp:extent cx="2823617" cy="831273"/>
          <wp:effectExtent l="0" t="0" r="0" b="0"/>
          <wp:wrapNone/>
          <wp:docPr id="3" name="Obraz 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B244" w14:textId="690E70D0" w:rsidR="008C2A96" w:rsidRDefault="00B20208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2A4B1CD2" wp14:editId="44C91DE5">
          <wp:simplePos x="0" y="0"/>
          <wp:positionH relativeFrom="column">
            <wp:posOffset>-114819</wp:posOffset>
          </wp:positionH>
          <wp:positionV relativeFrom="paragraph">
            <wp:posOffset>9179</wp:posOffset>
          </wp:positionV>
          <wp:extent cx="2216041" cy="1043709"/>
          <wp:effectExtent l="0" t="0" r="0" b="0"/>
          <wp:wrapNone/>
          <wp:docPr id="11" name="Obraz 11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A96" w:rsidRPr="00A9213B">
      <w:rPr>
        <w:rFonts w:ascii="Times" w:hAnsi="Times" w:cs="Times"/>
        <w:color w:val="000000"/>
        <w:lang w:val="en-US"/>
      </w:rPr>
      <w:t xml:space="preserve"> </w:t>
    </w:r>
  </w:p>
  <w:p w14:paraId="1F4BCB8C" w14:textId="3462404E" w:rsidR="008C2A96" w:rsidRPr="00CE5C02" w:rsidRDefault="00B20208" w:rsidP="008E294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4A87FAC1" wp14:editId="44FCBAF5">
          <wp:simplePos x="0" y="0"/>
          <wp:positionH relativeFrom="column">
            <wp:posOffset>3282835</wp:posOffset>
          </wp:positionH>
          <wp:positionV relativeFrom="paragraph">
            <wp:posOffset>6062</wp:posOffset>
          </wp:positionV>
          <wp:extent cx="2823617" cy="831273"/>
          <wp:effectExtent l="0" t="0" r="0" b="0"/>
          <wp:wrapNone/>
          <wp:docPr id="12" name="Obraz 12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CDAA709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C25FE"/>
    <w:multiLevelType w:val="multilevel"/>
    <w:tmpl w:val="6A90A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A2CD9"/>
    <w:multiLevelType w:val="hybridMultilevel"/>
    <w:tmpl w:val="9BA0EF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C9A694D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78A0"/>
    <w:multiLevelType w:val="multilevel"/>
    <w:tmpl w:val="9B20AFD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E47AD"/>
    <w:multiLevelType w:val="hybridMultilevel"/>
    <w:tmpl w:val="40F8BAC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36A85254">
      <w:start w:val="1"/>
      <w:numFmt w:val="lowerLetter"/>
      <w:lvlText w:val="%2)"/>
      <w:lvlJc w:val="left"/>
      <w:pPr>
        <w:ind w:left="177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 w15:restartNumberingAfterBreak="0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43C9"/>
    <w:multiLevelType w:val="multilevel"/>
    <w:tmpl w:val="FD36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C3CB4"/>
    <w:multiLevelType w:val="multilevel"/>
    <w:tmpl w:val="E5601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F540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BA0AD1"/>
    <w:multiLevelType w:val="hybridMultilevel"/>
    <w:tmpl w:val="E3BE75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2B66"/>
    <w:multiLevelType w:val="hybridMultilevel"/>
    <w:tmpl w:val="4AF28104"/>
    <w:name w:val="WW8Num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F0D32"/>
    <w:multiLevelType w:val="hybridMultilevel"/>
    <w:tmpl w:val="116810E4"/>
    <w:lvl w:ilvl="0" w:tplc="F3C8E47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0"/>
  </w:num>
  <w:num w:numId="11">
    <w:abstractNumId w:val="17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  <w:num w:numId="21">
    <w:abstractNumId w:val="2"/>
  </w:num>
  <w:num w:numId="2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1F0F"/>
    <w:rsid w:val="00002E64"/>
    <w:rsid w:val="00005482"/>
    <w:rsid w:val="00006923"/>
    <w:rsid w:val="00006999"/>
    <w:rsid w:val="0001016D"/>
    <w:rsid w:val="00010541"/>
    <w:rsid w:val="00013451"/>
    <w:rsid w:val="000139F3"/>
    <w:rsid w:val="00014259"/>
    <w:rsid w:val="00014D94"/>
    <w:rsid w:val="000162D5"/>
    <w:rsid w:val="00017857"/>
    <w:rsid w:val="00017C85"/>
    <w:rsid w:val="00020868"/>
    <w:rsid w:val="0002232F"/>
    <w:rsid w:val="00025653"/>
    <w:rsid w:val="000267DD"/>
    <w:rsid w:val="00026E78"/>
    <w:rsid w:val="000275EB"/>
    <w:rsid w:val="00027ED6"/>
    <w:rsid w:val="00033234"/>
    <w:rsid w:val="00034BFF"/>
    <w:rsid w:val="00035A54"/>
    <w:rsid w:val="0004070B"/>
    <w:rsid w:val="00041DA5"/>
    <w:rsid w:val="00043261"/>
    <w:rsid w:val="00044437"/>
    <w:rsid w:val="0004482F"/>
    <w:rsid w:val="0004604B"/>
    <w:rsid w:val="0004636A"/>
    <w:rsid w:val="000466D0"/>
    <w:rsid w:val="00047281"/>
    <w:rsid w:val="00051674"/>
    <w:rsid w:val="000522AC"/>
    <w:rsid w:val="00052525"/>
    <w:rsid w:val="00053C6F"/>
    <w:rsid w:val="00053DD1"/>
    <w:rsid w:val="00055351"/>
    <w:rsid w:val="0005538D"/>
    <w:rsid w:val="00057639"/>
    <w:rsid w:val="00062057"/>
    <w:rsid w:val="000622A1"/>
    <w:rsid w:val="00063829"/>
    <w:rsid w:val="00064243"/>
    <w:rsid w:val="00067D5B"/>
    <w:rsid w:val="00071816"/>
    <w:rsid w:val="00073462"/>
    <w:rsid w:val="000743C0"/>
    <w:rsid w:val="00076772"/>
    <w:rsid w:val="00076A94"/>
    <w:rsid w:val="00080008"/>
    <w:rsid w:val="00080C1E"/>
    <w:rsid w:val="00083A2B"/>
    <w:rsid w:val="00084457"/>
    <w:rsid w:val="0008500B"/>
    <w:rsid w:val="0008698B"/>
    <w:rsid w:val="0009292A"/>
    <w:rsid w:val="000A1488"/>
    <w:rsid w:val="000A1C14"/>
    <w:rsid w:val="000A2D65"/>
    <w:rsid w:val="000A4062"/>
    <w:rsid w:val="000A4863"/>
    <w:rsid w:val="000B0242"/>
    <w:rsid w:val="000B188A"/>
    <w:rsid w:val="000B23A1"/>
    <w:rsid w:val="000B2757"/>
    <w:rsid w:val="000B2B9C"/>
    <w:rsid w:val="000B55D2"/>
    <w:rsid w:val="000B69DE"/>
    <w:rsid w:val="000B7B87"/>
    <w:rsid w:val="000C0479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4EDA"/>
    <w:rsid w:val="000E547C"/>
    <w:rsid w:val="000E56DF"/>
    <w:rsid w:val="000E6051"/>
    <w:rsid w:val="000F3207"/>
    <w:rsid w:val="00102AF5"/>
    <w:rsid w:val="00102C36"/>
    <w:rsid w:val="0010347A"/>
    <w:rsid w:val="001037AC"/>
    <w:rsid w:val="00103E13"/>
    <w:rsid w:val="00104058"/>
    <w:rsid w:val="00104FC4"/>
    <w:rsid w:val="00105F8B"/>
    <w:rsid w:val="0010724F"/>
    <w:rsid w:val="00107303"/>
    <w:rsid w:val="001103BE"/>
    <w:rsid w:val="00110CBE"/>
    <w:rsid w:val="00111774"/>
    <w:rsid w:val="001117DE"/>
    <w:rsid w:val="00112814"/>
    <w:rsid w:val="00113D49"/>
    <w:rsid w:val="001157F2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4F94"/>
    <w:rsid w:val="0013505B"/>
    <w:rsid w:val="00136A3F"/>
    <w:rsid w:val="00136B84"/>
    <w:rsid w:val="001374FE"/>
    <w:rsid w:val="0014279B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A13"/>
    <w:rsid w:val="00172CA1"/>
    <w:rsid w:val="00172EBE"/>
    <w:rsid w:val="0017368F"/>
    <w:rsid w:val="0017541C"/>
    <w:rsid w:val="00176CD4"/>
    <w:rsid w:val="00177A6F"/>
    <w:rsid w:val="00177E64"/>
    <w:rsid w:val="00181A36"/>
    <w:rsid w:val="0018412B"/>
    <w:rsid w:val="001907CC"/>
    <w:rsid w:val="00191C10"/>
    <w:rsid w:val="00192DEF"/>
    <w:rsid w:val="001952EA"/>
    <w:rsid w:val="001960FB"/>
    <w:rsid w:val="00197748"/>
    <w:rsid w:val="001A0411"/>
    <w:rsid w:val="001A0F3D"/>
    <w:rsid w:val="001A1487"/>
    <w:rsid w:val="001A2D29"/>
    <w:rsid w:val="001A42A4"/>
    <w:rsid w:val="001A4763"/>
    <w:rsid w:val="001A521F"/>
    <w:rsid w:val="001A55B2"/>
    <w:rsid w:val="001A6EF2"/>
    <w:rsid w:val="001B0A24"/>
    <w:rsid w:val="001B2A6E"/>
    <w:rsid w:val="001B6C6C"/>
    <w:rsid w:val="001B702C"/>
    <w:rsid w:val="001C047D"/>
    <w:rsid w:val="001C089D"/>
    <w:rsid w:val="001C0B33"/>
    <w:rsid w:val="001C0FAA"/>
    <w:rsid w:val="001C1E0C"/>
    <w:rsid w:val="001C3CD8"/>
    <w:rsid w:val="001C4BD3"/>
    <w:rsid w:val="001C4F2A"/>
    <w:rsid w:val="001C757E"/>
    <w:rsid w:val="001C76E3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14B8"/>
    <w:rsid w:val="001E3945"/>
    <w:rsid w:val="001E4EB3"/>
    <w:rsid w:val="001E4F1F"/>
    <w:rsid w:val="001E57D9"/>
    <w:rsid w:val="001E5C84"/>
    <w:rsid w:val="001E5C98"/>
    <w:rsid w:val="001E684D"/>
    <w:rsid w:val="001F4A00"/>
    <w:rsid w:val="001F4DDF"/>
    <w:rsid w:val="001F5142"/>
    <w:rsid w:val="001F7D96"/>
    <w:rsid w:val="00200233"/>
    <w:rsid w:val="00201CE4"/>
    <w:rsid w:val="00203F97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22FB"/>
    <w:rsid w:val="00212670"/>
    <w:rsid w:val="00212956"/>
    <w:rsid w:val="00212B68"/>
    <w:rsid w:val="002132E0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58B2"/>
    <w:rsid w:val="00226BF6"/>
    <w:rsid w:val="00227966"/>
    <w:rsid w:val="0023125F"/>
    <w:rsid w:val="00231432"/>
    <w:rsid w:val="00231FB4"/>
    <w:rsid w:val="00232F09"/>
    <w:rsid w:val="0023393A"/>
    <w:rsid w:val="00234044"/>
    <w:rsid w:val="00234217"/>
    <w:rsid w:val="002351B0"/>
    <w:rsid w:val="00236A73"/>
    <w:rsid w:val="00237010"/>
    <w:rsid w:val="00237E57"/>
    <w:rsid w:val="00240398"/>
    <w:rsid w:val="00241E3C"/>
    <w:rsid w:val="002421A4"/>
    <w:rsid w:val="00244DB4"/>
    <w:rsid w:val="0024655B"/>
    <w:rsid w:val="00247C8C"/>
    <w:rsid w:val="00252401"/>
    <w:rsid w:val="0025506E"/>
    <w:rsid w:val="002553B4"/>
    <w:rsid w:val="00256CBC"/>
    <w:rsid w:val="00256D11"/>
    <w:rsid w:val="002576CD"/>
    <w:rsid w:val="00257A69"/>
    <w:rsid w:val="00261564"/>
    <w:rsid w:val="00261893"/>
    <w:rsid w:val="00263CBE"/>
    <w:rsid w:val="00263E7A"/>
    <w:rsid w:val="00264AAD"/>
    <w:rsid w:val="00265C0B"/>
    <w:rsid w:val="00266F51"/>
    <w:rsid w:val="00270417"/>
    <w:rsid w:val="0027149A"/>
    <w:rsid w:val="002726BC"/>
    <w:rsid w:val="0027281B"/>
    <w:rsid w:val="00272E13"/>
    <w:rsid w:val="002739B5"/>
    <w:rsid w:val="00274ECD"/>
    <w:rsid w:val="0027598E"/>
    <w:rsid w:val="00281576"/>
    <w:rsid w:val="00286B94"/>
    <w:rsid w:val="00286D38"/>
    <w:rsid w:val="0029215F"/>
    <w:rsid w:val="00293042"/>
    <w:rsid w:val="002936B4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4A11"/>
    <w:rsid w:val="002B05F9"/>
    <w:rsid w:val="002B1752"/>
    <w:rsid w:val="002B272B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C77CC"/>
    <w:rsid w:val="002D1378"/>
    <w:rsid w:val="002D15DF"/>
    <w:rsid w:val="002D2AFD"/>
    <w:rsid w:val="002D365B"/>
    <w:rsid w:val="002D3C9D"/>
    <w:rsid w:val="002D6330"/>
    <w:rsid w:val="002E1BDE"/>
    <w:rsid w:val="002E2439"/>
    <w:rsid w:val="002E48A9"/>
    <w:rsid w:val="002E4A02"/>
    <w:rsid w:val="002E4AA6"/>
    <w:rsid w:val="002E6265"/>
    <w:rsid w:val="002E6405"/>
    <w:rsid w:val="002F0DE1"/>
    <w:rsid w:val="002F0EB5"/>
    <w:rsid w:val="002F1780"/>
    <w:rsid w:val="002F2FEE"/>
    <w:rsid w:val="002F3867"/>
    <w:rsid w:val="002F3F72"/>
    <w:rsid w:val="002F5515"/>
    <w:rsid w:val="002F57B9"/>
    <w:rsid w:val="002F5B7C"/>
    <w:rsid w:val="002F78F4"/>
    <w:rsid w:val="00300129"/>
    <w:rsid w:val="003009A7"/>
    <w:rsid w:val="00301BBD"/>
    <w:rsid w:val="003022B2"/>
    <w:rsid w:val="00304DB6"/>
    <w:rsid w:val="00305A38"/>
    <w:rsid w:val="00305FF2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E28"/>
    <w:rsid w:val="00321634"/>
    <w:rsid w:val="00321D89"/>
    <w:rsid w:val="00326583"/>
    <w:rsid w:val="00326BC8"/>
    <w:rsid w:val="00336E88"/>
    <w:rsid w:val="00340A5D"/>
    <w:rsid w:val="00341EA3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23D4"/>
    <w:rsid w:val="003626F0"/>
    <w:rsid w:val="00363A31"/>
    <w:rsid w:val="00365351"/>
    <w:rsid w:val="00366BFE"/>
    <w:rsid w:val="00367BCA"/>
    <w:rsid w:val="003701C5"/>
    <w:rsid w:val="0037173A"/>
    <w:rsid w:val="0037559C"/>
    <w:rsid w:val="00375D03"/>
    <w:rsid w:val="0037619E"/>
    <w:rsid w:val="0038127E"/>
    <w:rsid w:val="00382020"/>
    <w:rsid w:val="003826BD"/>
    <w:rsid w:val="00382737"/>
    <w:rsid w:val="003839F7"/>
    <w:rsid w:val="00384BA0"/>
    <w:rsid w:val="00384F79"/>
    <w:rsid w:val="00387698"/>
    <w:rsid w:val="00387742"/>
    <w:rsid w:val="00390681"/>
    <w:rsid w:val="00391837"/>
    <w:rsid w:val="00391842"/>
    <w:rsid w:val="00393992"/>
    <w:rsid w:val="00394BA8"/>
    <w:rsid w:val="00395928"/>
    <w:rsid w:val="00396AED"/>
    <w:rsid w:val="003A12F5"/>
    <w:rsid w:val="003A18D3"/>
    <w:rsid w:val="003A2B25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357C"/>
    <w:rsid w:val="003C5966"/>
    <w:rsid w:val="003C683E"/>
    <w:rsid w:val="003D1A78"/>
    <w:rsid w:val="003D3324"/>
    <w:rsid w:val="003D5AD0"/>
    <w:rsid w:val="003D7BA2"/>
    <w:rsid w:val="003E0BBE"/>
    <w:rsid w:val="003E40FF"/>
    <w:rsid w:val="003E57FD"/>
    <w:rsid w:val="003E6AC8"/>
    <w:rsid w:val="003E6AF0"/>
    <w:rsid w:val="003E6FE0"/>
    <w:rsid w:val="003E7615"/>
    <w:rsid w:val="003F011B"/>
    <w:rsid w:val="003F3793"/>
    <w:rsid w:val="003F406C"/>
    <w:rsid w:val="003F5634"/>
    <w:rsid w:val="003F57FA"/>
    <w:rsid w:val="003F6893"/>
    <w:rsid w:val="0040066C"/>
    <w:rsid w:val="004019E3"/>
    <w:rsid w:val="004028F8"/>
    <w:rsid w:val="00402E7E"/>
    <w:rsid w:val="00403201"/>
    <w:rsid w:val="00403A81"/>
    <w:rsid w:val="00405D9B"/>
    <w:rsid w:val="00406F84"/>
    <w:rsid w:val="00407940"/>
    <w:rsid w:val="00412D4D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4492"/>
    <w:rsid w:val="00425672"/>
    <w:rsid w:val="004257EC"/>
    <w:rsid w:val="00425D72"/>
    <w:rsid w:val="00430530"/>
    <w:rsid w:val="0043081B"/>
    <w:rsid w:val="004309C7"/>
    <w:rsid w:val="00431058"/>
    <w:rsid w:val="00433A62"/>
    <w:rsid w:val="0043638F"/>
    <w:rsid w:val="004377C2"/>
    <w:rsid w:val="00441759"/>
    <w:rsid w:val="004419EC"/>
    <w:rsid w:val="00441C5C"/>
    <w:rsid w:val="00442199"/>
    <w:rsid w:val="004421B0"/>
    <w:rsid w:val="00444015"/>
    <w:rsid w:val="0044412B"/>
    <w:rsid w:val="0044417F"/>
    <w:rsid w:val="004453BD"/>
    <w:rsid w:val="00447597"/>
    <w:rsid w:val="0045121D"/>
    <w:rsid w:val="004525DB"/>
    <w:rsid w:val="00453012"/>
    <w:rsid w:val="004535E7"/>
    <w:rsid w:val="004555B7"/>
    <w:rsid w:val="00456288"/>
    <w:rsid w:val="004564F1"/>
    <w:rsid w:val="00457117"/>
    <w:rsid w:val="00457F36"/>
    <w:rsid w:val="00460110"/>
    <w:rsid w:val="00460A31"/>
    <w:rsid w:val="00461964"/>
    <w:rsid w:val="00462108"/>
    <w:rsid w:val="004639FF"/>
    <w:rsid w:val="004650FB"/>
    <w:rsid w:val="0046583C"/>
    <w:rsid w:val="00466152"/>
    <w:rsid w:val="00471090"/>
    <w:rsid w:val="00472A17"/>
    <w:rsid w:val="004733AC"/>
    <w:rsid w:val="00474597"/>
    <w:rsid w:val="00475272"/>
    <w:rsid w:val="004753A1"/>
    <w:rsid w:val="00477D1C"/>
    <w:rsid w:val="00482E12"/>
    <w:rsid w:val="0048323E"/>
    <w:rsid w:val="00484A63"/>
    <w:rsid w:val="00485AAC"/>
    <w:rsid w:val="00486303"/>
    <w:rsid w:val="00487381"/>
    <w:rsid w:val="004900A9"/>
    <w:rsid w:val="00491B63"/>
    <w:rsid w:val="00492D46"/>
    <w:rsid w:val="004933C0"/>
    <w:rsid w:val="004965B0"/>
    <w:rsid w:val="00496B87"/>
    <w:rsid w:val="00496C23"/>
    <w:rsid w:val="004A3534"/>
    <w:rsid w:val="004A3AEC"/>
    <w:rsid w:val="004A5D89"/>
    <w:rsid w:val="004A7CDF"/>
    <w:rsid w:val="004B1718"/>
    <w:rsid w:val="004B47FA"/>
    <w:rsid w:val="004B706C"/>
    <w:rsid w:val="004C0066"/>
    <w:rsid w:val="004C02AB"/>
    <w:rsid w:val="004C0BB6"/>
    <w:rsid w:val="004C2FDC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6A7"/>
    <w:rsid w:val="004D4779"/>
    <w:rsid w:val="004E1A05"/>
    <w:rsid w:val="004E2C1C"/>
    <w:rsid w:val="004E4405"/>
    <w:rsid w:val="004E4E2F"/>
    <w:rsid w:val="004E60FB"/>
    <w:rsid w:val="004E7F08"/>
    <w:rsid w:val="004E7FE1"/>
    <w:rsid w:val="004F0C22"/>
    <w:rsid w:val="004F279B"/>
    <w:rsid w:val="004F37F9"/>
    <w:rsid w:val="004F4954"/>
    <w:rsid w:val="004F53C5"/>
    <w:rsid w:val="00501FF3"/>
    <w:rsid w:val="005020FD"/>
    <w:rsid w:val="00503A60"/>
    <w:rsid w:val="00504BA5"/>
    <w:rsid w:val="00507876"/>
    <w:rsid w:val="00507CF1"/>
    <w:rsid w:val="00507F05"/>
    <w:rsid w:val="0051041D"/>
    <w:rsid w:val="005115B5"/>
    <w:rsid w:val="00511FBA"/>
    <w:rsid w:val="005126CC"/>
    <w:rsid w:val="00513343"/>
    <w:rsid w:val="00513BCD"/>
    <w:rsid w:val="005168A5"/>
    <w:rsid w:val="0052052D"/>
    <w:rsid w:val="00521A97"/>
    <w:rsid w:val="0052276F"/>
    <w:rsid w:val="0052297F"/>
    <w:rsid w:val="00523223"/>
    <w:rsid w:val="00523B4F"/>
    <w:rsid w:val="00524ED1"/>
    <w:rsid w:val="00525C26"/>
    <w:rsid w:val="00525EFE"/>
    <w:rsid w:val="005267CC"/>
    <w:rsid w:val="00527351"/>
    <w:rsid w:val="0052757A"/>
    <w:rsid w:val="0053102A"/>
    <w:rsid w:val="0053334A"/>
    <w:rsid w:val="005333EE"/>
    <w:rsid w:val="00533720"/>
    <w:rsid w:val="00537F64"/>
    <w:rsid w:val="00540E3A"/>
    <w:rsid w:val="00544CCF"/>
    <w:rsid w:val="00544E30"/>
    <w:rsid w:val="00545087"/>
    <w:rsid w:val="00545A4A"/>
    <w:rsid w:val="005475D6"/>
    <w:rsid w:val="00547662"/>
    <w:rsid w:val="00547ED1"/>
    <w:rsid w:val="005530B2"/>
    <w:rsid w:val="005530FB"/>
    <w:rsid w:val="00555E17"/>
    <w:rsid w:val="0055763D"/>
    <w:rsid w:val="005578D7"/>
    <w:rsid w:val="00561550"/>
    <w:rsid w:val="005620EC"/>
    <w:rsid w:val="005626AB"/>
    <w:rsid w:val="00562D9F"/>
    <w:rsid w:val="005654E6"/>
    <w:rsid w:val="005658D5"/>
    <w:rsid w:val="00570744"/>
    <w:rsid w:val="005730D0"/>
    <w:rsid w:val="00573EA4"/>
    <w:rsid w:val="00575AAB"/>
    <w:rsid w:val="005768C3"/>
    <w:rsid w:val="00576BCB"/>
    <w:rsid w:val="00577B85"/>
    <w:rsid w:val="005800D7"/>
    <w:rsid w:val="00587224"/>
    <w:rsid w:val="00591D4F"/>
    <w:rsid w:val="00592DE6"/>
    <w:rsid w:val="005953A4"/>
    <w:rsid w:val="00595D87"/>
    <w:rsid w:val="005A00E5"/>
    <w:rsid w:val="005A0CDB"/>
    <w:rsid w:val="005A1A55"/>
    <w:rsid w:val="005A2564"/>
    <w:rsid w:val="005A2A43"/>
    <w:rsid w:val="005A2FA3"/>
    <w:rsid w:val="005A3A2C"/>
    <w:rsid w:val="005A3C8D"/>
    <w:rsid w:val="005A6C26"/>
    <w:rsid w:val="005B14DB"/>
    <w:rsid w:val="005B2992"/>
    <w:rsid w:val="005B5878"/>
    <w:rsid w:val="005B6314"/>
    <w:rsid w:val="005C0055"/>
    <w:rsid w:val="005C0E42"/>
    <w:rsid w:val="005C10F7"/>
    <w:rsid w:val="005C13AA"/>
    <w:rsid w:val="005C1765"/>
    <w:rsid w:val="005C4C2F"/>
    <w:rsid w:val="005C4CBD"/>
    <w:rsid w:val="005C51A4"/>
    <w:rsid w:val="005C61BB"/>
    <w:rsid w:val="005C6B17"/>
    <w:rsid w:val="005C70C1"/>
    <w:rsid w:val="005D0048"/>
    <w:rsid w:val="005D1081"/>
    <w:rsid w:val="005D19AC"/>
    <w:rsid w:val="005D1C4A"/>
    <w:rsid w:val="005D1E2B"/>
    <w:rsid w:val="005D2AE0"/>
    <w:rsid w:val="005D4567"/>
    <w:rsid w:val="005D6A70"/>
    <w:rsid w:val="005D70EA"/>
    <w:rsid w:val="005E1457"/>
    <w:rsid w:val="005E1697"/>
    <w:rsid w:val="005E31D5"/>
    <w:rsid w:val="005E7268"/>
    <w:rsid w:val="005E7D08"/>
    <w:rsid w:val="005F1B53"/>
    <w:rsid w:val="005F48DD"/>
    <w:rsid w:val="005F58A1"/>
    <w:rsid w:val="005F5CC5"/>
    <w:rsid w:val="006008DF"/>
    <w:rsid w:val="00601114"/>
    <w:rsid w:val="006014CD"/>
    <w:rsid w:val="0060274B"/>
    <w:rsid w:val="006048C7"/>
    <w:rsid w:val="006069A9"/>
    <w:rsid w:val="006070EC"/>
    <w:rsid w:val="00607F72"/>
    <w:rsid w:val="00613303"/>
    <w:rsid w:val="006133C8"/>
    <w:rsid w:val="00615C42"/>
    <w:rsid w:val="00617055"/>
    <w:rsid w:val="00620890"/>
    <w:rsid w:val="00620FBE"/>
    <w:rsid w:val="006220F5"/>
    <w:rsid w:val="0062252A"/>
    <w:rsid w:val="00623A4D"/>
    <w:rsid w:val="006254F4"/>
    <w:rsid w:val="00625B0A"/>
    <w:rsid w:val="00625B13"/>
    <w:rsid w:val="00625EA8"/>
    <w:rsid w:val="006260D7"/>
    <w:rsid w:val="00626D4E"/>
    <w:rsid w:val="00627021"/>
    <w:rsid w:val="00627B26"/>
    <w:rsid w:val="006302EB"/>
    <w:rsid w:val="00630BEC"/>
    <w:rsid w:val="00630CBF"/>
    <w:rsid w:val="006322D2"/>
    <w:rsid w:val="00633B41"/>
    <w:rsid w:val="006368D7"/>
    <w:rsid w:val="00637E42"/>
    <w:rsid w:val="00640052"/>
    <w:rsid w:val="00640AAC"/>
    <w:rsid w:val="00640ED2"/>
    <w:rsid w:val="006418F1"/>
    <w:rsid w:val="0064560D"/>
    <w:rsid w:val="00645EA1"/>
    <w:rsid w:val="006475DB"/>
    <w:rsid w:val="0065333B"/>
    <w:rsid w:val="0065371D"/>
    <w:rsid w:val="0065603C"/>
    <w:rsid w:val="00657490"/>
    <w:rsid w:val="00657D43"/>
    <w:rsid w:val="00661531"/>
    <w:rsid w:val="006619BA"/>
    <w:rsid w:val="006621A7"/>
    <w:rsid w:val="00662F61"/>
    <w:rsid w:val="00663B39"/>
    <w:rsid w:val="00663DF4"/>
    <w:rsid w:val="00664F1F"/>
    <w:rsid w:val="0066565E"/>
    <w:rsid w:val="006668E6"/>
    <w:rsid w:val="00667DE6"/>
    <w:rsid w:val="00670E1A"/>
    <w:rsid w:val="00672C0D"/>
    <w:rsid w:val="0067324B"/>
    <w:rsid w:val="006732B3"/>
    <w:rsid w:val="00673AB2"/>
    <w:rsid w:val="006772F2"/>
    <w:rsid w:val="00682B14"/>
    <w:rsid w:val="0068303B"/>
    <w:rsid w:val="006835CD"/>
    <w:rsid w:val="00685804"/>
    <w:rsid w:val="006860A1"/>
    <w:rsid w:val="00687E2C"/>
    <w:rsid w:val="006912E9"/>
    <w:rsid w:val="00694AC7"/>
    <w:rsid w:val="0069554B"/>
    <w:rsid w:val="006966A7"/>
    <w:rsid w:val="00697023"/>
    <w:rsid w:val="00697437"/>
    <w:rsid w:val="0069765F"/>
    <w:rsid w:val="00697A00"/>
    <w:rsid w:val="006A0C5B"/>
    <w:rsid w:val="006A31B8"/>
    <w:rsid w:val="006A513C"/>
    <w:rsid w:val="006A5EBB"/>
    <w:rsid w:val="006A62AB"/>
    <w:rsid w:val="006A73CC"/>
    <w:rsid w:val="006B0B31"/>
    <w:rsid w:val="006B199A"/>
    <w:rsid w:val="006B2436"/>
    <w:rsid w:val="006B4327"/>
    <w:rsid w:val="006B4373"/>
    <w:rsid w:val="006B53D8"/>
    <w:rsid w:val="006B54E3"/>
    <w:rsid w:val="006B59C5"/>
    <w:rsid w:val="006C10A6"/>
    <w:rsid w:val="006C19E3"/>
    <w:rsid w:val="006C1ABA"/>
    <w:rsid w:val="006C2D75"/>
    <w:rsid w:val="006C2D99"/>
    <w:rsid w:val="006C3D72"/>
    <w:rsid w:val="006C4BA2"/>
    <w:rsid w:val="006C4D86"/>
    <w:rsid w:val="006C5E4A"/>
    <w:rsid w:val="006C5F8C"/>
    <w:rsid w:val="006C7230"/>
    <w:rsid w:val="006C7EA8"/>
    <w:rsid w:val="006C7EB8"/>
    <w:rsid w:val="006D0149"/>
    <w:rsid w:val="006D0218"/>
    <w:rsid w:val="006D3FD7"/>
    <w:rsid w:val="006D5163"/>
    <w:rsid w:val="006D56DB"/>
    <w:rsid w:val="006E0203"/>
    <w:rsid w:val="006E0DE3"/>
    <w:rsid w:val="006E0E2E"/>
    <w:rsid w:val="006E2082"/>
    <w:rsid w:val="006E27EA"/>
    <w:rsid w:val="006E3D2A"/>
    <w:rsid w:val="006E48AD"/>
    <w:rsid w:val="006E616F"/>
    <w:rsid w:val="006E7C6A"/>
    <w:rsid w:val="006F15B4"/>
    <w:rsid w:val="006F5250"/>
    <w:rsid w:val="006F59EF"/>
    <w:rsid w:val="00700948"/>
    <w:rsid w:val="00701DF4"/>
    <w:rsid w:val="0070293D"/>
    <w:rsid w:val="00702FB1"/>
    <w:rsid w:val="00703DE4"/>
    <w:rsid w:val="00703E17"/>
    <w:rsid w:val="00704D10"/>
    <w:rsid w:val="00705654"/>
    <w:rsid w:val="007059A3"/>
    <w:rsid w:val="00706962"/>
    <w:rsid w:val="0071040C"/>
    <w:rsid w:val="00711784"/>
    <w:rsid w:val="00714415"/>
    <w:rsid w:val="0071523E"/>
    <w:rsid w:val="00716464"/>
    <w:rsid w:val="007219B2"/>
    <w:rsid w:val="00721A52"/>
    <w:rsid w:val="00723961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6A3E"/>
    <w:rsid w:val="0074756B"/>
    <w:rsid w:val="0075126F"/>
    <w:rsid w:val="00751999"/>
    <w:rsid w:val="00754673"/>
    <w:rsid w:val="00755625"/>
    <w:rsid w:val="0075651A"/>
    <w:rsid w:val="00760186"/>
    <w:rsid w:val="007608C3"/>
    <w:rsid w:val="00762073"/>
    <w:rsid w:val="00763CC6"/>
    <w:rsid w:val="00766834"/>
    <w:rsid w:val="00767297"/>
    <w:rsid w:val="00767E82"/>
    <w:rsid w:val="00770072"/>
    <w:rsid w:val="00770EAC"/>
    <w:rsid w:val="00771B8E"/>
    <w:rsid w:val="007724FB"/>
    <w:rsid w:val="007739FC"/>
    <w:rsid w:val="00776CE4"/>
    <w:rsid w:val="007807E0"/>
    <w:rsid w:val="00780F9F"/>
    <w:rsid w:val="00782756"/>
    <w:rsid w:val="0078322E"/>
    <w:rsid w:val="00783ABD"/>
    <w:rsid w:val="00785099"/>
    <w:rsid w:val="007855A0"/>
    <w:rsid w:val="00785953"/>
    <w:rsid w:val="00790CEC"/>
    <w:rsid w:val="00791114"/>
    <w:rsid w:val="00791CE1"/>
    <w:rsid w:val="00792450"/>
    <w:rsid w:val="007928B2"/>
    <w:rsid w:val="007939C1"/>
    <w:rsid w:val="00794AF0"/>
    <w:rsid w:val="007958DF"/>
    <w:rsid w:val="007A0A21"/>
    <w:rsid w:val="007A32BE"/>
    <w:rsid w:val="007B06D5"/>
    <w:rsid w:val="007B286C"/>
    <w:rsid w:val="007B47C1"/>
    <w:rsid w:val="007B49C1"/>
    <w:rsid w:val="007B5F00"/>
    <w:rsid w:val="007B5F51"/>
    <w:rsid w:val="007B64CD"/>
    <w:rsid w:val="007C06B1"/>
    <w:rsid w:val="007C11EC"/>
    <w:rsid w:val="007C317A"/>
    <w:rsid w:val="007C3194"/>
    <w:rsid w:val="007C4ABC"/>
    <w:rsid w:val="007C60AD"/>
    <w:rsid w:val="007C6F26"/>
    <w:rsid w:val="007D220D"/>
    <w:rsid w:val="007D338A"/>
    <w:rsid w:val="007D3463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0A85"/>
    <w:rsid w:val="007F3989"/>
    <w:rsid w:val="007F409C"/>
    <w:rsid w:val="007F449F"/>
    <w:rsid w:val="007F4A2B"/>
    <w:rsid w:val="007F4A60"/>
    <w:rsid w:val="007F6DB2"/>
    <w:rsid w:val="007F759C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2B2F"/>
    <w:rsid w:val="00823FAF"/>
    <w:rsid w:val="0082450C"/>
    <w:rsid w:val="008274E4"/>
    <w:rsid w:val="00830331"/>
    <w:rsid w:val="00830EF1"/>
    <w:rsid w:val="00831286"/>
    <w:rsid w:val="008326AF"/>
    <w:rsid w:val="00832852"/>
    <w:rsid w:val="00833E08"/>
    <w:rsid w:val="00834FBF"/>
    <w:rsid w:val="00835209"/>
    <w:rsid w:val="008359DA"/>
    <w:rsid w:val="00837014"/>
    <w:rsid w:val="008435E7"/>
    <w:rsid w:val="00843B5E"/>
    <w:rsid w:val="00845D32"/>
    <w:rsid w:val="008507E9"/>
    <w:rsid w:val="0085511B"/>
    <w:rsid w:val="00856404"/>
    <w:rsid w:val="00856812"/>
    <w:rsid w:val="008568AB"/>
    <w:rsid w:val="008577D6"/>
    <w:rsid w:val="00861A30"/>
    <w:rsid w:val="00862D2F"/>
    <w:rsid w:val="00863517"/>
    <w:rsid w:val="00863DC9"/>
    <w:rsid w:val="00864CC5"/>
    <w:rsid w:val="008667E7"/>
    <w:rsid w:val="00866D05"/>
    <w:rsid w:val="00870B79"/>
    <w:rsid w:val="00870D63"/>
    <w:rsid w:val="00871E15"/>
    <w:rsid w:val="00874B04"/>
    <w:rsid w:val="00875CDE"/>
    <w:rsid w:val="00877A5B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553"/>
    <w:rsid w:val="00894B38"/>
    <w:rsid w:val="0089591D"/>
    <w:rsid w:val="00895EE1"/>
    <w:rsid w:val="00896564"/>
    <w:rsid w:val="008A0ABC"/>
    <w:rsid w:val="008A0E6B"/>
    <w:rsid w:val="008A1DC8"/>
    <w:rsid w:val="008A2201"/>
    <w:rsid w:val="008A42D8"/>
    <w:rsid w:val="008A55A2"/>
    <w:rsid w:val="008A6491"/>
    <w:rsid w:val="008B1024"/>
    <w:rsid w:val="008B1363"/>
    <w:rsid w:val="008B3716"/>
    <w:rsid w:val="008B3B41"/>
    <w:rsid w:val="008B44F5"/>
    <w:rsid w:val="008B47FB"/>
    <w:rsid w:val="008B4DC0"/>
    <w:rsid w:val="008B5BEB"/>
    <w:rsid w:val="008B5FE9"/>
    <w:rsid w:val="008B72E9"/>
    <w:rsid w:val="008C0D32"/>
    <w:rsid w:val="008C0E48"/>
    <w:rsid w:val="008C2002"/>
    <w:rsid w:val="008C258C"/>
    <w:rsid w:val="008C2A96"/>
    <w:rsid w:val="008C30C7"/>
    <w:rsid w:val="008C3EC2"/>
    <w:rsid w:val="008C6037"/>
    <w:rsid w:val="008C6771"/>
    <w:rsid w:val="008C67F5"/>
    <w:rsid w:val="008C698D"/>
    <w:rsid w:val="008C71A8"/>
    <w:rsid w:val="008C71CB"/>
    <w:rsid w:val="008D2ECE"/>
    <w:rsid w:val="008D30D8"/>
    <w:rsid w:val="008D3840"/>
    <w:rsid w:val="008D3B6D"/>
    <w:rsid w:val="008D4243"/>
    <w:rsid w:val="008D686C"/>
    <w:rsid w:val="008E0067"/>
    <w:rsid w:val="008E03AA"/>
    <w:rsid w:val="008E072C"/>
    <w:rsid w:val="008E294B"/>
    <w:rsid w:val="008E2E3C"/>
    <w:rsid w:val="008E3770"/>
    <w:rsid w:val="008E3A7E"/>
    <w:rsid w:val="008E3D2B"/>
    <w:rsid w:val="008E4136"/>
    <w:rsid w:val="008F104E"/>
    <w:rsid w:val="008F19E7"/>
    <w:rsid w:val="008F223A"/>
    <w:rsid w:val="008F55C5"/>
    <w:rsid w:val="008F5A6C"/>
    <w:rsid w:val="008F6270"/>
    <w:rsid w:val="008F6A94"/>
    <w:rsid w:val="008F708A"/>
    <w:rsid w:val="00900A97"/>
    <w:rsid w:val="00901DDB"/>
    <w:rsid w:val="009046AC"/>
    <w:rsid w:val="009107AB"/>
    <w:rsid w:val="009116FB"/>
    <w:rsid w:val="00914453"/>
    <w:rsid w:val="009144B2"/>
    <w:rsid w:val="00915221"/>
    <w:rsid w:val="00920DD1"/>
    <w:rsid w:val="0092257C"/>
    <w:rsid w:val="00923AD6"/>
    <w:rsid w:val="009240D4"/>
    <w:rsid w:val="009243A8"/>
    <w:rsid w:val="00924E6C"/>
    <w:rsid w:val="00930869"/>
    <w:rsid w:val="00931830"/>
    <w:rsid w:val="00931857"/>
    <w:rsid w:val="009318D4"/>
    <w:rsid w:val="00931FD3"/>
    <w:rsid w:val="009329F9"/>
    <w:rsid w:val="00934171"/>
    <w:rsid w:val="009348D9"/>
    <w:rsid w:val="009359A5"/>
    <w:rsid w:val="00936F16"/>
    <w:rsid w:val="00940043"/>
    <w:rsid w:val="0094031C"/>
    <w:rsid w:val="00944E5B"/>
    <w:rsid w:val="00944F27"/>
    <w:rsid w:val="00945809"/>
    <w:rsid w:val="00947500"/>
    <w:rsid w:val="009475CB"/>
    <w:rsid w:val="00950EEA"/>
    <w:rsid w:val="009535B6"/>
    <w:rsid w:val="00955E1A"/>
    <w:rsid w:val="0095645F"/>
    <w:rsid w:val="0095667C"/>
    <w:rsid w:val="009570AD"/>
    <w:rsid w:val="0095783C"/>
    <w:rsid w:val="00957B23"/>
    <w:rsid w:val="009608CE"/>
    <w:rsid w:val="00962681"/>
    <w:rsid w:val="009638AB"/>
    <w:rsid w:val="009643D5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C9"/>
    <w:rsid w:val="009811FB"/>
    <w:rsid w:val="0098503F"/>
    <w:rsid w:val="00992FD0"/>
    <w:rsid w:val="00993AA8"/>
    <w:rsid w:val="0099466B"/>
    <w:rsid w:val="0099498A"/>
    <w:rsid w:val="00996567"/>
    <w:rsid w:val="0099664D"/>
    <w:rsid w:val="009A0506"/>
    <w:rsid w:val="009A1993"/>
    <w:rsid w:val="009A1E08"/>
    <w:rsid w:val="009A3400"/>
    <w:rsid w:val="009A4123"/>
    <w:rsid w:val="009A4851"/>
    <w:rsid w:val="009A4E91"/>
    <w:rsid w:val="009A656D"/>
    <w:rsid w:val="009A68E4"/>
    <w:rsid w:val="009B4093"/>
    <w:rsid w:val="009B417E"/>
    <w:rsid w:val="009B450A"/>
    <w:rsid w:val="009B4725"/>
    <w:rsid w:val="009B5110"/>
    <w:rsid w:val="009B5A3B"/>
    <w:rsid w:val="009C1FC3"/>
    <w:rsid w:val="009C5FCB"/>
    <w:rsid w:val="009D2313"/>
    <w:rsid w:val="009D3614"/>
    <w:rsid w:val="009D3C60"/>
    <w:rsid w:val="009D483D"/>
    <w:rsid w:val="009D6222"/>
    <w:rsid w:val="009D6AC0"/>
    <w:rsid w:val="009D6F73"/>
    <w:rsid w:val="009D7679"/>
    <w:rsid w:val="009E0356"/>
    <w:rsid w:val="009E0875"/>
    <w:rsid w:val="009E0A5B"/>
    <w:rsid w:val="009E123D"/>
    <w:rsid w:val="009E2CCD"/>
    <w:rsid w:val="009E5EB8"/>
    <w:rsid w:val="009E743C"/>
    <w:rsid w:val="009E7B7A"/>
    <w:rsid w:val="009E7BB8"/>
    <w:rsid w:val="009F027E"/>
    <w:rsid w:val="009F0422"/>
    <w:rsid w:val="009F14FA"/>
    <w:rsid w:val="009F21B8"/>
    <w:rsid w:val="009F4003"/>
    <w:rsid w:val="009F66A1"/>
    <w:rsid w:val="009F68DE"/>
    <w:rsid w:val="009F76E9"/>
    <w:rsid w:val="00A000DF"/>
    <w:rsid w:val="00A00CC7"/>
    <w:rsid w:val="00A01EF9"/>
    <w:rsid w:val="00A02362"/>
    <w:rsid w:val="00A02838"/>
    <w:rsid w:val="00A0407E"/>
    <w:rsid w:val="00A04D39"/>
    <w:rsid w:val="00A05424"/>
    <w:rsid w:val="00A057F6"/>
    <w:rsid w:val="00A05E3E"/>
    <w:rsid w:val="00A12577"/>
    <w:rsid w:val="00A1455E"/>
    <w:rsid w:val="00A1602F"/>
    <w:rsid w:val="00A21119"/>
    <w:rsid w:val="00A213BF"/>
    <w:rsid w:val="00A21D75"/>
    <w:rsid w:val="00A22008"/>
    <w:rsid w:val="00A22446"/>
    <w:rsid w:val="00A22D5D"/>
    <w:rsid w:val="00A24D39"/>
    <w:rsid w:val="00A2603E"/>
    <w:rsid w:val="00A30046"/>
    <w:rsid w:val="00A3151E"/>
    <w:rsid w:val="00A31B42"/>
    <w:rsid w:val="00A36097"/>
    <w:rsid w:val="00A36C1B"/>
    <w:rsid w:val="00A37426"/>
    <w:rsid w:val="00A4047C"/>
    <w:rsid w:val="00A40D74"/>
    <w:rsid w:val="00A4122A"/>
    <w:rsid w:val="00A43B56"/>
    <w:rsid w:val="00A46973"/>
    <w:rsid w:val="00A471D7"/>
    <w:rsid w:val="00A503CC"/>
    <w:rsid w:val="00A51D55"/>
    <w:rsid w:val="00A51DC4"/>
    <w:rsid w:val="00A531DC"/>
    <w:rsid w:val="00A551D1"/>
    <w:rsid w:val="00A5583D"/>
    <w:rsid w:val="00A562E8"/>
    <w:rsid w:val="00A56F56"/>
    <w:rsid w:val="00A5776B"/>
    <w:rsid w:val="00A60015"/>
    <w:rsid w:val="00A61A96"/>
    <w:rsid w:val="00A65162"/>
    <w:rsid w:val="00A66267"/>
    <w:rsid w:val="00A714C8"/>
    <w:rsid w:val="00A7313B"/>
    <w:rsid w:val="00A73BDF"/>
    <w:rsid w:val="00A76A1D"/>
    <w:rsid w:val="00A80B62"/>
    <w:rsid w:val="00A82914"/>
    <w:rsid w:val="00A85019"/>
    <w:rsid w:val="00A90CD9"/>
    <w:rsid w:val="00A9213B"/>
    <w:rsid w:val="00A921F0"/>
    <w:rsid w:val="00A937B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A71AF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7C2"/>
    <w:rsid w:val="00AC187E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D558D"/>
    <w:rsid w:val="00AD6807"/>
    <w:rsid w:val="00AE1DEB"/>
    <w:rsid w:val="00AE2B9D"/>
    <w:rsid w:val="00AE408C"/>
    <w:rsid w:val="00AE544D"/>
    <w:rsid w:val="00AE7259"/>
    <w:rsid w:val="00AE7497"/>
    <w:rsid w:val="00AF0733"/>
    <w:rsid w:val="00AF1E4E"/>
    <w:rsid w:val="00AF3798"/>
    <w:rsid w:val="00AF42C8"/>
    <w:rsid w:val="00AF4343"/>
    <w:rsid w:val="00AF44CF"/>
    <w:rsid w:val="00AF6A31"/>
    <w:rsid w:val="00AF71CA"/>
    <w:rsid w:val="00AF750E"/>
    <w:rsid w:val="00AF79AE"/>
    <w:rsid w:val="00B01625"/>
    <w:rsid w:val="00B017A0"/>
    <w:rsid w:val="00B025BD"/>
    <w:rsid w:val="00B039A7"/>
    <w:rsid w:val="00B05B0D"/>
    <w:rsid w:val="00B10222"/>
    <w:rsid w:val="00B1103A"/>
    <w:rsid w:val="00B12142"/>
    <w:rsid w:val="00B137A1"/>
    <w:rsid w:val="00B1392F"/>
    <w:rsid w:val="00B1445F"/>
    <w:rsid w:val="00B15619"/>
    <w:rsid w:val="00B15EB3"/>
    <w:rsid w:val="00B176E5"/>
    <w:rsid w:val="00B20178"/>
    <w:rsid w:val="00B20208"/>
    <w:rsid w:val="00B2253C"/>
    <w:rsid w:val="00B22611"/>
    <w:rsid w:val="00B23AF7"/>
    <w:rsid w:val="00B244F3"/>
    <w:rsid w:val="00B24CB0"/>
    <w:rsid w:val="00B25233"/>
    <w:rsid w:val="00B2682A"/>
    <w:rsid w:val="00B273B8"/>
    <w:rsid w:val="00B31547"/>
    <w:rsid w:val="00B33061"/>
    <w:rsid w:val="00B33E50"/>
    <w:rsid w:val="00B341A7"/>
    <w:rsid w:val="00B3511F"/>
    <w:rsid w:val="00B36522"/>
    <w:rsid w:val="00B373ED"/>
    <w:rsid w:val="00B37B05"/>
    <w:rsid w:val="00B42A4D"/>
    <w:rsid w:val="00B43D47"/>
    <w:rsid w:val="00B4411F"/>
    <w:rsid w:val="00B46D0F"/>
    <w:rsid w:val="00B46F6C"/>
    <w:rsid w:val="00B51960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609BF"/>
    <w:rsid w:val="00B610BB"/>
    <w:rsid w:val="00B64205"/>
    <w:rsid w:val="00B7042D"/>
    <w:rsid w:val="00B7321B"/>
    <w:rsid w:val="00B7586B"/>
    <w:rsid w:val="00B7587F"/>
    <w:rsid w:val="00B760B7"/>
    <w:rsid w:val="00B76D70"/>
    <w:rsid w:val="00B83DD4"/>
    <w:rsid w:val="00B85384"/>
    <w:rsid w:val="00B85CBA"/>
    <w:rsid w:val="00B87CE0"/>
    <w:rsid w:val="00B91437"/>
    <w:rsid w:val="00B92237"/>
    <w:rsid w:val="00B9252B"/>
    <w:rsid w:val="00B945C7"/>
    <w:rsid w:val="00B9464A"/>
    <w:rsid w:val="00B94A28"/>
    <w:rsid w:val="00B95912"/>
    <w:rsid w:val="00BA0CB6"/>
    <w:rsid w:val="00BA4C5D"/>
    <w:rsid w:val="00BA60D8"/>
    <w:rsid w:val="00BA7C4D"/>
    <w:rsid w:val="00BB07AE"/>
    <w:rsid w:val="00BB0C10"/>
    <w:rsid w:val="00BB1F05"/>
    <w:rsid w:val="00BB345B"/>
    <w:rsid w:val="00BB564E"/>
    <w:rsid w:val="00BB5E82"/>
    <w:rsid w:val="00BB7CE2"/>
    <w:rsid w:val="00BB7D91"/>
    <w:rsid w:val="00BC0228"/>
    <w:rsid w:val="00BC2035"/>
    <w:rsid w:val="00BC377B"/>
    <w:rsid w:val="00BC5774"/>
    <w:rsid w:val="00BD0680"/>
    <w:rsid w:val="00BD127A"/>
    <w:rsid w:val="00BD131B"/>
    <w:rsid w:val="00BD1A59"/>
    <w:rsid w:val="00BD1BDA"/>
    <w:rsid w:val="00BD2CA4"/>
    <w:rsid w:val="00BD34AF"/>
    <w:rsid w:val="00BD3A24"/>
    <w:rsid w:val="00BD5C74"/>
    <w:rsid w:val="00BD6004"/>
    <w:rsid w:val="00BD7241"/>
    <w:rsid w:val="00BE1379"/>
    <w:rsid w:val="00BE1CF7"/>
    <w:rsid w:val="00BE209D"/>
    <w:rsid w:val="00BE2747"/>
    <w:rsid w:val="00BE4556"/>
    <w:rsid w:val="00BE704B"/>
    <w:rsid w:val="00BE77AC"/>
    <w:rsid w:val="00BE7BC7"/>
    <w:rsid w:val="00BF0506"/>
    <w:rsid w:val="00BF0545"/>
    <w:rsid w:val="00BF1EA7"/>
    <w:rsid w:val="00BF26A1"/>
    <w:rsid w:val="00BF42E8"/>
    <w:rsid w:val="00BF5610"/>
    <w:rsid w:val="00BF638A"/>
    <w:rsid w:val="00BF692A"/>
    <w:rsid w:val="00BF77BD"/>
    <w:rsid w:val="00BF7BB4"/>
    <w:rsid w:val="00C00756"/>
    <w:rsid w:val="00C01CB5"/>
    <w:rsid w:val="00C0378C"/>
    <w:rsid w:val="00C06B70"/>
    <w:rsid w:val="00C06D57"/>
    <w:rsid w:val="00C076DE"/>
    <w:rsid w:val="00C10B44"/>
    <w:rsid w:val="00C11103"/>
    <w:rsid w:val="00C1289F"/>
    <w:rsid w:val="00C13183"/>
    <w:rsid w:val="00C13D47"/>
    <w:rsid w:val="00C167B6"/>
    <w:rsid w:val="00C175D9"/>
    <w:rsid w:val="00C17C47"/>
    <w:rsid w:val="00C221C4"/>
    <w:rsid w:val="00C22781"/>
    <w:rsid w:val="00C2298E"/>
    <w:rsid w:val="00C22CC2"/>
    <w:rsid w:val="00C26F71"/>
    <w:rsid w:val="00C2792B"/>
    <w:rsid w:val="00C303A6"/>
    <w:rsid w:val="00C3060E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44F38"/>
    <w:rsid w:val="00C53A65"/>
    <w:rsid w:val="00C54238"/>
    <w:rsid w:val="00C54BCD"/>
    <w:rsid w:val="00C55C2C"/>
    <w:rsid w:val="00C571C9"/>
    <w:rsid w:val="00C57A6B"/>
    <w:rsid w:val="00C60EA2"/>
    <w:rsid w:val="00C61470"/>
    <w:rsid w:val="00C615CB"/>
    <w:rsid w:val="00C63DC6"/>
    <w:rsid w:val="00C64D04"/>
    <w:rsid w:val="00C658B6"/>
    <w:rsid w:val="00C659FF"/>
    <w:rsid w:val="00C6615C"/>
    <w:rsid w:val="00C72A8E"/>
    <w:rsid w:val="00C75572"/>
    <w:rsid w:val="00C75BE7"/>
    <w:rsid w:val="00C75D7B"/>
    <w:rsid w:val="00C76325"/>
    <w:rsid w:val="00C81E94"/>
    <w:rsid w:val="00C827AC"/>
    <w:rsid w:val="00C84544"/>
    <w:rsid w:val="00C847DC"/>
    <w:rsid w:val="00C86BCD"/>
    <w:rsid w:val="00C9055C"/>
    <w:rsid w:val="00C9069A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D6"/>
    <w:rsid w:val="00CB22C8"/>
    <w:rsid w:val="00CB428B"/>
    <w:rsid w:val="00CB46F6"/>
    <w:rsid w:val="00CB4B97"/>
    <w:rsid w:val="00CC0954"/>
    <w:rsid w:val="00CC10C5"/>
    <w:rsid w:val="00CC3110"/>
    <w:rsid w:val="00CC33EA"/>
    <w:rsid w:val="00CC3BFC"/>
    <w:rsid w:val="00CC5728"/>
    <w:rsid w:val="00CC6823"/>
    <w:rsid w:val="00CD031C"/>
    <w:rsid w:val="00CD0E02"/>
    <w:rsid w:val="00CD2065"/>
    <w:rsid w:val="00CD2D4A"/>
    <w:rsid w:val="00CD519A"/>
    <w:rsid w:val="00CD58A7"/>
    <w:rsid w:val="00CE0280"/>
    <w:rsid w:val="00CE02BA"/>
    <w:rsid w:val="00CE1305"/>
    <w:rsid w:val="00CE301B"/>
    <w:rsid w:val="00CE4DED"/>
    <w:rsid w:val="00CE5694"/>
    <w:rsid w:val="00CE5C02"/>
    <w:rsid w:val="00CE6E82"/>
    <w:rsid w:val="00CF02DA"/>
    <w:rsid w:val="00CF1C75"/>
    <w:rsid w:val="00CF2A8B"/>
    <w:rsid w:val="00CF5A9D"/>
    <w:rsid w:val="00CF6F32"/>
    <w:rsid w:val="00CF7C55"/>
    <w:rsid w:val="00D0388F"/>
    <w:rsid w:val="00D038C9"/>
    <w:rsid w:val="00D0403C"/>
    <w:rsid w:val="00D04B9D"/>
    <w:rsid w:val="00D057E4"/>
    <w:rsid w:val="00D05F32"/>
    <w:rsid w:val="00D07DF0"/>
    <w:rsid w:val="00D104BD"/>
    <w:rsid w:val="00D12763"/>
    <w:rsid w:val="00D149E8"/>
    <w:rsid w:val="00D16076"/>
    <w:rsid w:val="00D16DE6"/>
    <w:rsid w:val="00D2062C"/>
    <w:rsid w:val="00D21B0A"/>
    <w:rsid w:val="00D244CD"/>
    <w:rsid w:val="00D2547D"/>
    <w:rsid w:val="00D27F87"/>
    <w:rsid w:val="00D31055"/>
    <w:rsid w:val="00D3297E"/>
    <w:rsid w:val="00D34189"/>
    <w:rsid w:val="00D34606"/>
    <w:rsid w:val="00D34CF9"/>
    <w:rsid w:val="00D353D8"/>
    <w:rsid w:val="00D35507"/>
    <w:rsid w:val="00D35CFD"/>
    <w:rsid w:val="00D40C3E"/>
    <w:rsid w:val="00D41288"/>
    <w:rsid w:val="00D42EE2"/>
    <w:rsid w:val="00D43173"/>
    <w:rsid w:val="00D43C1D"/>
    <w:rsid w:val="00D4421B"/>
    <w:rsid w:val="00D44E3A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4C49"/>
    <w:rsid w:val="00D56790"/>
    <w:rsid w:val="00D5765E"/>
    <w:rsid w:val="00D60DB1"/>
    <w:rsid w:val="00D6139A"/>
    <w:rsid w:val="00D615D4"/>
    <w:rsid w:val="00D64543"/>
    <w:rsid w:val="00D6539D"/>
    <w:rsid w:val="00D6552C"/>
    <w:rsid w:val="00D65B01"/>
    <w:rsid w:val="00D70393"/>
    <w:rsid w:val="00D70484"/>
    <w:rsid w:val="00D72978"/>
    <w:rsid w:val="00D76722"/>
    <w:rsid w:val="00D772FA"/>
    <w:rsid w:val="00D77500"/>
    <w:rsid w:val="00D77AB0"/>
    <w:rsid w:val="00D829D3"/>
    <w:rsid w:val="00D8340E"/>
    <w:rsid w:val="00D8363D"/>
    <w:rsid w:val="00D8389C"/>
    <w:rsid w:val="00D849BE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1C2E"/>
    <w:rsid w:val="00DA21C1"/>
    <w:rsid w:val="00DA2644"/>
    <w:rsid w:val="00DA3125"/>
    <w:rsid w:val="00DA45E6"/>
    <w:rsid w:val="00DA4D43"/>
    <w:rsid w:val="00DA67A9"/>
    <w:rsid w:val="00DA6E9A"/>
    <w:rsid w:val="00DA720D"/>
    <w:rsid w:val="00DA7C73"/>
    <w:rsid w:val="00DA7C75"/>
    <w:rsid w:val="00DB0096"/>
    <w:rsid w:val="00DB0BF6"/>
    <w:rsid w:val="00DB21CE"/>
    <w:rsid w:val="00DB4B43"/>
    <w:rsid w:val="00DB5B37"/>
    <w:rsid w:val="00DB5B77"/>
    <w:rsid w:val="00DB5C0C"/>
    <w:rsid w:val="00DB6272"/>
    <w:rsid w:val="00DB6D3A"/>
    <w:rsid w:val="00DC0AA7"/>
    <w:rsid w:val="00DC0D44"/>
    <w:rsid w:val="00DC1635"/>
    <w:rsid w:val="00DC2184"/>
    <w:rsid w:val="00DC3CBA"/>
    <w:rsid w:val="00DD0B1C"/>
    <w:rsid w:val="00DD2F28"/>
    <w:rsid w:val="00DD5443"/>
    <w:rsid w:val="00DD6473"/>
    <w:rsid w:val="00DD6530"/>
    <w:rsid w:val="00DD7F3D"/>
    <w:rsid w:val="00DE10AB"/>
    <w:rsid w:val="00DE11E8"/>
    <w:rsid w:val="00DE5D0A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200CE"/>
    <w:rsid w:val="00E211CB"/>
    <w:rsid w:val="00E217DC"/>
    <w:rsid w:val="00E2328B"/>
    <w:rsid w:val="00E24075"/>
    <w:rsid w:val="00E27972"/>
    <w:rsid w:val="00E279EA"/>
    <w:rsid w:val="00E303F1"/>
    <w:rsid w:val="00E30493"/>
    <w:rsid w:val="00E33497"/>
    <w:rsid w:val="00E35128"/>
    <w:rsid w:val="00E354CA"/>
    <w:rsid w:val="00E365CC"/>
    <w:rsid w:val="00E37A4F"/>
    <w:rsid w:val="00E40C7F"/>
    <w:rsid w:val="00E42133"/>
    <w:rsid w:val="00E44F1C"/>
    <w:rsid w:val="00E45C84"/>
    <w:rsid w:val="00E45E28"/>
    <w:rsid w:val="00E53001"/>
    <w:rsid w:val="00E550E6"/>
    <w:rsid w:val="00E55597"/>
    <w:rsid w:val="00E56331"/>
    <w:rsid w:val="00E57C4E"/>
    <w:rsid w:val="00E6197B"/>
    <w:rsid w:val="00E65053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4811"/>
    <w:rsid w:val="00E87CA4"/>
    <w:rsid w:val="00E91300"/>
    <w:rsid w:val="00E9143E"/>
    <w:rsid w:val="00E91B52"/>
    <w:rsid w:val="00E91CA4"/>
    <w:rsid w:val="00E92096"/>
    <w:rsid w:val="00E92419"/>
    <w:rsid w:val="00E929EE"/>
    <w:rsid w:val="00E93CA9"/>
    <w:rsid w:val="00EA099A"/>
    <w:rsid w:val="00EA1BA5"/>
    <w:rsid w:val="00EA34B1"/>
    <w:rsid w:val="00EA3616"/>
    <w:rsid w:val="00EA455B"/>
    <w:rsid w:val="00EA5BAF"/>
    <w:rsid w:val="00EA5E24"/>
    <w:rsid w:val="00EA6AF0"/>
    <w:rsid w:val="00EA6B16"/>
    <w:rsid w:val="00EA7029"/>
    <w:rsid w:val="00EB0DA6"/>
    <w:rsid w:val="00EB1064"/>
    <w:rsid w:val="00EB2870"/>
    <w:rsid w:val="00EB52E9"/>
    <w:rsid w:val="00EB6D9A"/>
    <w:rsid w:val="00EB7A81"/>
    <w:rsid w:val="00EC0CA2"/>
    <w:rsid w:val="00EC0CC3"/>
    <w:rsid w:val="00EC1212"/>
    <w:rsid w:val="00EC1AE4"/>
    <w:rsid w:val="00EC5723"/>
    <w:rsid w:val="00EC5D39"/>
    <w:rsid w:val="00EC783A"/>
    <w:rsid w:val="00ED208B"/>
    <w:rsid w:val="00ED2378"/>
    <w:rsid w:val="00ED2EDC"/>
    <w:rsid w:val="00ED3893"/>
    <w:rsid w:val="00ED418C"/>
    <w:rsid w:val="00ED461B"/>
    <w:rsid w:val="00ED4A43"/>
    <w:rsid w:val="00ED5E85"/>
    <w:rsid w:val="00ED6768"/>
    <w:rsid w:val="00ED6E87"/>
    <w:rsid w:val="00ED714A"/>
    <w:rsid w:val="00ED7800"/>
    <w:rsid w:val="00EE0254"/>
    <w:rsid w:val="00EE0610"/>
    <w:rsid w:val="00EE0B71"/>
    <w:rsid w:val="00EE233A"/>
    <w:rsid w:val="00EE5031"/>
    <w:rsid w:val="00EE677C"/>
    <w:rsid w:val="00EE7704"/>
    <w:rsid w:val="00EE7CDB"/>
    <w:rsid w:val="00EF130A"/>
    <w:rsid w:val="00EF2235"/>
    <w:rsid w:val="00EF4B48"/>
    <w:rsid w:val="00EF5F79"/>
    <w:rsid w:val="00F00CF9"/>
    <w:rsid w:val="00F01594"/>
    <w:rsid w:val="00F01D7C"/>
    <w:rsid w:val="00F04029"/>
    <w:rsid w:val="00F05C1E"/>
    <w:rsid w:val="00F06ACB"/>
    <w:rsid w:val="00F106ED"/>
    <w:rsid w:val="00F10B5E"/>
    <w:rsid w:val="00F11A98"/>
    <w:rsid w:val="00F13ECF"/>
    <w:rsid w:val="00F142A2"/>
    <w:rsid w:val="00F1499C"/>
    <w:rsid w:val="00F14D8D"/>
    <w:rsid w:val="00F17681"/>
    <w:rsid w:val="00F2122B"/>
    <w:rsid w:val="00F21B41"/>
    <w:rsid w:val="00F26A25"/>
    <w:rsid w:val="00F302B9"/>
    <w:rsid w:val="00F30B96"/>
    <w:rsid w:val="00F32C4D"/>
    <w:rsid w:val="00F37EBD"/>
    <w:rsid w:val="00F40EC6"/>
    <w:rsid w:val="00F41A28"/>
    <w:rsid w:val="00F42002"/>
    <w:rsid w:val="00F4230C"/>
    <w:rsid w:val="00F43020"/>
    <w:rsid w:val="00F43DC1"/>
    <w:rsid w:val="00F45288"/>
    <w:rsid w:val="00F4617C"/>
    <w:rsid w:val="00F47875"/>
    <w:rsid w:val="00F47884"/>
    <w:rsid w:val="00F50C78"/>
    <w:rsid w:val="00F55D86"/>
    <w:rsid w:val="00F56856"/>
    <w:rsid w:val="00F60DD8"/>
    <w:rsid w:val="00F60F01"/>
    <w:rsid w:val="00F621C3"/>
    <w:rsid w:val="00F638D4"/>
    <w:rsid w:val="00F64E43"/>
    <w:rsid w:val="00F65810"/>
    <w:rsid w:val="00F67ACD"/>
    <w:rsid w:val="00F73384"/>
    <w:rsid w:val="00F7349D"/>
    <w:rsid w:val="00F81244"/>
    <w:rsid w:val="00F8642D"/>
    <w:rsid w:val="00F867F1"/>
    <w:rsid w:val="00F87520"/>
    <w:rsid w:val="00F879C4"/>
    <w:rsid w:val="00F90717"/>
    <w:rsid w:val="00F91B09"/>
    <w:rsid w:val="00F93ABC"/>
    <w:rsid w:val="00F94218"/>
    <w:rsid w:val="00F94678"/>
    <w:rsid w:val="00F95410"/>
    <w:rsid w:val="00F96461"/>
    <w:rsid w:val="00FA0FD9"/>
    <w:rsid w:val="00FA100B"/>
    <w:rsid w:val="00FA2B87"/>
    <w:rsid w:val="00FA5366"/>
    <w:rsid w:val="00FA6674"/>
    <w:rsid w:val="00FA6F98"/>
    <w:rsid w:val="00FA7EB8"/>
    <w:rsid w:val="00FB1C06"/>
    <w:rsid w:val="00FB2AE8"/>
    <w:rsid w:val="00FB30E1"/>
    <w:rsid w:val="00FB43F8"/>
    <w:rsid w:val="00FB4768"/>
    <w:rsid w:val="00FB4A74"/>
    <w:rsid w:val="00FB4FC6"/>
    <w:rsid w:val="00FB72C1"/>
    <w:rsid w:val="00FC1B1A"/>
    <w:rsid w:val="00FC1CBC"/>
    <w:rsid w:val="00FC2CEE"/>
    <w:rsid w:val="00FC3EE9"/>
    <w:rsid w:val="00FC3F16"/>
    <w:rsid w:val="00FC4263"/>
    <w:rsid w:val="00FC5372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A84"/>
    <w:rsid w:val="00FD7D91"/>
    <w:rsid w:val="00FE1722"/>
    <w:rsid w:val="00FE3060"/>
    <w:rsid w:val="00FE3573"/>
    <w:rsid w:val="00FE44F1"/>
    <w:rsid w:val="00FE4B66"/>
    <w:rsid w:val="00FE4E48"/>
    <w:rsid w:val="00FE582E"/>
    <w:rsid w:val="00FE6482"/>
    <w:rsid w:val="00FE6773"/>
    <w:rsid w:val="00FF00A6"/>
    <w:rsid w:val="00FF1556"/>
    <w:rsid w:val="00FF213F"/>
    <w:rsid w:val="00FF2577"/>
    <w:rsid w:val="00FF68ED"/>
    <w:rsid w:val="00FF69DA"/>
    <w:rsid w:val="00FF6A3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6B2F"/>
  <w15:docId w15:val="{84D5D196-6D0C-6C49-A99E-E85C207D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3C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,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AkapitzlistZnak">
    <w:name w:val="Akapit z listą Znak"/>
    <w:aliases w:val="Punkt 1.1 Znak,List Paragraph Znak,L1 Znak,Akapit z listą5 Znak"/>
    <w:link w:val="Akapitzlist"/>
    <w:uiPriority w:val="34"/>
    <w:qFormat/>
    <w:rsid w:val="004F37F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EC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85E9-B718-2B40-8D73-1CCEB15E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</TotalTime>
  <Pages>5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10688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MTDD</dc:creator>
  <cp:keywords/>
  <dc:description/>
  <cp:lastModifiedBy>Monika Marchut-Grzybowska</cp:lastModifiedBy>
  <cp:revision>2</cp:revision>
  <cp:lastPrinted>2020-02-17T13:09:00Z</cp:lastPrinted>
  <dcterms:created xsi:type="dcterms:W3CDTF">2021-02-25T09:54:00Z</dcterms:created>
  <dcterms:modified xsi:type="dcterms:W3CDTF">2021-02-25T09:54:00Z</dcterms:modified>
</cp:coreProperties>
</file>